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3426"/>
        <w:gridCol w:w="5781"/>
      </w:tblGrid>
      <w:tr w:rsidR="006E0E70" w:rsidTr="00E45BE6">
        <w:trPr>
          <w:trHeight w:hRule="exact" w:val="1001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E45BE6" w:rsidRDefault="00E45BE6" w:rsidP="00E45BE6">
            <w:pPr>
              <w:pStyle w:val="MinutesandAgendaTitles"/>
              <w:jc w:val="center"/>
              <w:rPr>
                <w:rStyle w:val="SubtleReference"/>
                <w:color w:val="404040" w:themeColor="text1" w:themeTint="BF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 xml:space="preserve">College of Nursing | Staff Council </w:t>
            </w:r>
          </w:p>
          <w:p w:rsidR="006E0E70" w:rsidRPr="00E45BE6" w:rsidRDefault="00E45BE6" w:rsidP="00E45BE6">
            <w:pPr>
              <w:pStyle w:val="MinutesandAgendaTitles"/>
              <w:jc w:val="center"/>
              <w:rPr>
                <w:rStyle w:val="SubtleReference"/>
                <w:sz w:val="44"/>
                <w:szCs w:val="44"/>
              </w:rPr>
            </w:pPr>
            <w:r w:rsidRPr="00E45BE6">
              <w:rPr>
                <w:rStyle w:val="SubtleReference"/>
                <w:color w:val="404040" w:themeColor="text1" w:themeTint="BF"/>
                <w:sz w:val="44"/>
                <w:szCs w:val="44"/>
              </w:rPr>
              <w:t>Executive Board Meeting</w:t>
            </w:r>
          </w:p>
        </w:tc>
      </w:tr>
      <w:tr w:rsidR="00E45BE6" w:rsidRPr="001F4272" w:rsidTr="008C6045">
        <w:trPr>
          <w:trHeight w:hRule="exact" w:val="439"/>
        </w:trPr>
        <w:sdt>
          <w:sdtPr>
            <w:rPr>
              <w:sz w:val="24"/>
              <w:szCs w:val="24"/>
            </w:rPr>
            <w:id w:val="22626047"/>
            <w:placeholder>
              <w:docPart w:val="D94BF1DCB3484C3392A919998058515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4-12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  <w:tcMar>
                  <w:top w:w="0" w:type="dxa"/>
                  <w:bottom w:w="0" w:type="dxa"/>
                </w:tcMar>
                <w:vAlign w:val="center"/>
              </w:tcPr>
              <w:p w:rsidR="006E0E70" w:rsidRPr="008C6045" w:rsidRDefault="00C03B19" w:rsidP="00C71E27">
                <w:pPr>
                  <w:pStyle w:val="BodyCopy"/>
                  <w:rPr>
                    <w:sz w:val="24"/>
                    <w:szCs w:val="24"/>
                  </w:rPr>
                </w:pPr>
                <w:r w:rsidRPr="008C6045">
                  <w:rPr>
                    <w:sz w:val="24"/>
                    <w:szCs w:val="24"/>
                  </w:rPr>
                  <w:t>4.12.2017</w:t>
                </w:r>
              </w:p>
            </w:tc>
          </w:sdtContent>
        </w:sdt>
        <w:tc>
          <w:tcPr>
            <w:tcW w:w="34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C03B19" w:rsidP="00C71E27">
            <w:pPr>
              <w:pStyle w:val="BodyCopy"/>
              <w:rPr>
                <w:sz w:val="24"/>
                <w:szCs w:val="24"/>
              </w:rPr>
            </w:pPr>
            <w:r w:rsidRPr="008C6045">
              <w:rPr>
                <w:spacing w:val="0"/>
                <w:sz w:val="24"/>
                <w:szCs w:val="24"/>
              </w:rPr>
              <w:t>2:00pm</w:t>
            </w:r>
          </w:p>
        </w:tc>
        <w:tc>
          <w:tcPr>
            <w:tcW w:w="578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6E0E70" w:rsidRPr="008C6045" w:rsidRDefault="00C03B19" w:rsidP="00C71E27">
            <w:pPr>
              <w:pStyle w:val="BodyCopy"/>
              <w:rPr>
                <w:sz w:val="24"/>
                <w:szCs w:val="24"/>
              </w:rPr>
            </w:pPr>
            <w:r w:rsidRPr="008C6045">
              <w:rPr>
                <w:spacing w:val="0"/>
                <w:sz w:val="24"/>
                <w:szCs w:val="24"/>
              </w:rPr>
              <w:t>HPNP 4212</w:t>
            </w:r>
          </w:p>
        </w:tc>
      </w:tr>
      <w:tr w:rsidR="006E0E70" w:rsidRPr="001F4272" w:rsidTr="00FF6D5E">
        <w:trPr>
          <w:trHeight w:hRule="exact" w:val="361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Presiding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Kenneth Foote</w:t>
            </w:r>
          </w:p>
        </w:tc>
      </w:tr>
      <w:tr w:rsidR="006E0E70" w:rsidRPr="001F4272" w:rsidTr="00E45BE6">
        <w:trPr>
          <w:trHeight w:hRule="exact" w:val="365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Recording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Marina Bezesky</w:t>
            </w:r>
          </w:p>
        </w:tc>
      </w:tr>
      <w:tr w:rsidR="006E0E70" w:rsidRPr="001F4272" w:rsidTr="00E45BE6">
        <w:trPr>
          <w:trHeight w:hRule="exact" w:val="374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Present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Ellen Sattler</w:t>
            </w:r>
          </w:p>
        </w:tc>
      </w:tr>
      <w:tr w:rsidR="006E0E70" w:rsidRPr="001F4272" w:rsidTr="00FF6D5E">
        <w:trPr>
          <w:trHeight w:hRule="exact" w:val="416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Excused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Kelly Reid, Tracy Wright</w:t>
            </w:r>
          </w:p>
        </w:tc>
      </w:tr>
    </w:tbl>
    <w:p w:rsidR="00FF6D5E" w:rsidRDefault="00FF6D5E" w:rsidP="00E45BE6">
      <w:pPr>
        <w:shd w:val="clear" w:color="auto" w:fill="F2F2F2" w:themeFill="background1" w:themeFillShade="F2"/>
      </w:pPr>
    </w:p>
    <w:tbl>
      <w:tblPr>
        <w:tblStyle w:val="TableGrid"/>
        <w:tblpPr w:leftFromText="180" w:rightFromText="180" w:vertAnchor="text" w:tblpXSpec="center" w:tblpY="1"/>
        <w:tblOverlap w:val="never"/>
        <w:tblW w:w="10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="00CA4665" w:rsidRPr="001F4272" w:rsidTr="00E45BE6">
        <w:trPr>
          <w:trHeight w:hRule="exact" w:val="463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A4665" w:rsidRPr="005D6A47" w:rsidRDefault="00CA4665" w:rsidP="00E45BE6">
            <w:pPr>
              <w:pStyle w:val="BodyCopy"/>
              <w:shd w:val="clear" w:color="auto" w:fill="F2F2F2" w:themeFill="background1" w:themeFillShade="F2"/>
              <w:rPr>
                <w:rFonts w:ascii="Gadugi" w:hAnsi="Gadugi"/>
                <w:b/>
                <w:sz w:val="24"/>
                <w:szCs w:val="24"/>
              </w:rPr>
            </w:pPr>
            <w:r w:rsidRPr="005D6A47">
              <w:rPr>
                <w:rFonts w:ascii="Gadugi" w:hAnsi="Gadugi"/>
                <w:b/>
                <w:sz w:val="24"/>
                <w:szCs w:val="24"/>
              </w:rPr>
              <w:t>Minutes</w:t>
            </w:r>
          </w:p>
        </w:tc>
      </w:tr>
      <w:tr w:rsidR="00CA4665" w:rsidRPr="001F4272" w:rsidTr="00E45BE6">
        <w:trPr>
          <w:trHeight w:hRule="exact" w:val="535"/>
        </w:trPr>
        <w:tc>
          <w:tcPr>
            <w:tcW w:w="108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CA4665" w:rsidRPr="005D6A47" w:rsidRDefault="00CA4665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Minutes from the March 22, 2017 meeting </w:t>
            </w:r>
            <w:proofErr w:type="gramStart"/>
            <w:r w:rsidRPr="005D6A47">
              <w:rPr>
                <w:rFonts w:ascii="Gadugi" w:hAnsi="Gadugi"/>
                <w:sz w:val="24"/>
                <w:szCs w:val="24"/>
              </w:rPr>
              <w:t>were approved</w:t>
            </w:r>
            <w:proofErr w:type="gramEnd"/>
            <w:r w:rsidRPr="005D6A47">
              <w:rPr>
                <w:rFonts w:ascii="Gadugi" w:hAnsi="Gadugi"/>
                <w:sz w:val="24"/>
                <w:szCs w:val="24"/>
              </w:rPr>
              <w:t xml:space="preserve">. 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6237"/>
        <w:gridCol w:w="2970"/>
      </w:tblGrid>
      <w:tr w:rsidR="006E0E70" w:rsidRPr="001F4272" w:rsidTr="00E45BE6">
        <w:trPr>
          <w:trHeight w:hRule="exact" w:val="406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8C6045" w:rsidRDefault="001F4272" w:rsidP="00B27D8A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8"/>
                <w:szCs w:val="28"/>
              </w:rPr>
            </w:pPr>
            <w:r w:rsidRPr="008C6045">
              <w:rPr>
                <w:b w:val="0"/>
                <w:bCs/>
                <w:color w:val="auto"/>
                <w:sz w:val="28"/>
                <w:szCs w:val="28"/>
              </w:rPr>
              <w:t>S</w:t>
            </w:r>
            <w:r w:rsidR="00E403F8" w:rsidRPr="008C6045">
              <w:rPr>
                <w:b w:val="0"/>
                <w:bCs/>
                <w:color w:val="auto"/>
                <w:sz w:val="28"/>
                <w:szCs w:val="28"/>
              </w:rPr>
              <w:t>TAFF COUNCIL MEETING TIMES</w:t>
            </w:r>
          </w:p>
        </w:tc>
      </w:tr>
      <w:tr w:rsidR="006E0E70" w:rsidRPr="001F4272" w:rsidTr="008C6045">
        <w:trPr>
          <w:trHeight w:hRule="exact" w:val="451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61420A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Discussed everyone’s availabilities to meet for the summer. </w:t>
            </w:r>
          </w:p>
        </w:tc>
      </w:tr>
      <w:tr w:rsidR="006E0E70" w:rsidRPr="001F4272" w:rsidTr="008C6045">
        <w:trPr>
          <w:trHeight w:hRule="exact" w:val="703"/>
        </w:trPr>
        <w:tc>
          <w:tcPr>
            <w:tcW w:w="15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865F53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The Board will try to set up a monthly time and location to meet based on everybody’s availabilities.</w:t>
            </w:r>
          </w:p>
        </w:tc>
      </w:tr>
      <w:tr w:rsidR="00FF6D5E" w:rsidRPr="001F4272" w:rsidTr="008C6045">
        <w:trPr>
          <w:trHeight w:hRule="exact" w:val="340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FF6D5E" w:rsidRPr="001F4272" w:rsidTr="00FF6D5E">
        <w:trPr>
          <w:trHeight w:hRule="exact" w:val="804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Marina will send out an e-mail to the Executive Board to inquire about meeting on the 1</w:t>
            </w:r>
            <w:r w:rsidRPr="005D6A47">
              <w:rPr>
                <w:rFonts w:ascii="Gadugi" w:hAnsi="Gadugi"/>
                <w:sz w:val="24"/>
                <w:szCs w:val="24"/>
                <w:vertAlign w:val="superscript"/>
              </w:rPr>
              <w:t>st</w:t>
            </w:r>
            <w:r w:rsidRPr="005D6A47">
              <w:rPr>
                <w:rFonts w:ascii="Gadugi" w:hAnsi="Gadugi"/>
                <w:sz w:val="24"/>
                <w:szCs w:val="24"/>
              </w:rPr>
              <w:t xml:space="preserve"> Monday of every month at 2pm.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Week of meeting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6238"/>
        <w:gridCol w:w="2970"/>
      </w:tblGrid>
      <w:tr w:rsidR="006E0E70" w:rsidRPr="001F4272" w:rsidTr="00E45BE6">
        <w:trPr>
          <w:trHeight w:hRule="exact" w:val="397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6E0E70" w:rsidRPr="008C6045" w:rsidRDefault="00E2255E" w:rsidP="00E403F8">
            <w:pPr>
              <w:pStyle w:val="MinutesandAgendaTitles"/>
              <w:numPr>
                <w:ilvl w:val="0"/>
                <w:numId w:val="5"/>
              </w:numPr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136367043"/>
                <w:placeholder>
                  <w:docPart w:val="93F8270CF379428F92D9E62379C3FB4E"/>
                </w:placeholder>
              </w:sdtPr>
              <w:sdtEndPr/>
              <w:sdtContent>
                <w:r w:rsidR="00E403F8" w:rsidRPr="008C6045">
                  <w:rPr>
                    <w:b w:val="0"/>
                    <w:bCs/>
                    <w:color w:val="auto"/>
                    <w:sz w:val="28"/>
                    <w:szCs w:val="28"/>
                  </w:rPr>
                  <w:t>UPDATE STAFF COUNCIL PAGE ON CON WEBSITE</w:t>
                </w:r>
              </w:sdtContent>
            </w:sdt>
          </w:p>
        </w:tc>
      </w:tr>
      <w:tr w:rsidR="006E0E70" w:rsidRPr="001F4272" w:rsidTr="008C6045">
        <w:trPr>
          <w:trHeight w:hRule="exact" w:val="802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865F53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The information on the Staff Council Page on the UF CON website needs updating. </w:t>
            </w:r>
          </w:p>
        </w:tc>
      </w:tr>
      <w:tr w:rsidR="006E0E70" w:rsidRPr="001F4272" w:rsidTr="008C6045">
        <w:trPr>
          <w:trHeight w:hRule="exact" w:val="721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865F53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A new picture of the Executive Board members needs to </w:t>
            </w:r>
            <w:proofErr w:type="gramStart"/>
            <w:r w:rsidRPr="005D6A47">
              <w:rPr>
                <w:rFonts w:ascii="Gadugi" w:hAnsi="Gadugi"/>
                <w:sz w:val="24"/>
                <w:szCs w:val="24"/>
              </w:rPr>
              <w:t>be taken</w:t>
            </w:r>
            <w:proofErr w:type="gramEnd"/>
            <w:r w:rsidRPr="005D6A47">
              <w:rPr>
                <w:rFonts w:ascii="Gadugi" w:hAnsi="Gadugi"/>
                <w:sz w:val="24"/>
                <w:szCs w:val="24"/>
              </w:rPr>
              <w:t xml:space="preserve"> along with </w:t>
            </w:r>
            <w:r w:rsidR="005D6A47">
              <w:rPr>
                <w:rFonts w:ascii="Gadugi" w:hAnsi="Gadugi"/>
                <w:sz w:val="24"/>
                <w:szCs w:val="24"/>
              </w:rPr>
              <w:t xml:space="preserve">updating </w:t>
            </w:r>
            <w:r w:rsidRPr="005D6A47">
              <w:rPr>
                <w:rFonts w:ascii="Gadugi" w:hAnsi="Gadugi"/>
                <w:sz w:val="24"/>
                <w:szCs w:val="24"/>
              </w:rPr>
              <w:t xml:space="preserve">everyone’s contact information. </w:t>
            </w:r>
          </w:p>
        </w:tc>
      </w:tr>
      <w:tr w:rsidR="00FF6D5E" w:rsidRPr="001F4272" w:rsidTr="008C6045">
        <w:trPr>
          <w:trHeight w:hRule="exact" w:val="367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FF6D5E" w:rsidRPr="001F4272" w:rsidTr="00FF6D5E">
        <w:trPr>
          <w:trHeight w:hRule="exact" w:val="342"/>
        </w:trPr>
        <w:tc>
          <w:tcPr>
            <w:tcW w:w="7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Ellen will coordinate a time with </w:t>
            </w:r>
            <w:proofErr w:type="spellStart"/>
            <w:r w:rsidRPr="005D6A47">
              <w:rPr>
                <w:rFonts w:ascii="Gadugi" w:hAnsi="Gadugi"/>
                <w:sz w:val="24"/>
                <w:szCs w:val="24"/>
              </w:rPr>
              <w:t>Danean</w:t>
            </w:r>
            <w:proofErr w:type="spellEnd"/>
            <w:r w:rsidRPr="005D6A47">
              <w:rPr>
                <w:rFonts w:ascii="Gadugi" w:hAnsi="Gadugi"/>
                <w:sz w:val="24"/>
                <w:szCs w:val="24"/>
              </w:rPr>
              <w:t xml:space="preserve"> to get a picture done.</w:t>
            </w:r>
          </w:p>
        </w:tc>
        <w:tc>
          <w:tcPr>
            <w:tcW w:w="297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Before the next meeting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6175"/>
        <w:gridCol w:w="3033"/>
      </w:tblGrid>
      <w:tr w:rsidR="006E0E70" w:rsidRPr="001F4272" w:rsidTr="00E45BE6">
        <w:trPr>
          <w:trHeight w:hRule="exact" w:val="640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865F53" w:rsidRPr="008C6045" w:rsidRDefault="00E2255E" w:rsidP="00B27D8A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136367033"/>
                <w:placeholder>
                  <w:docPart w:val="5C8F105B38AD43DF8A53769E9F8BA74B"/>
                </w:placeholder>
                <w:showingPlcHdr/>
              </w:sdtPr>
              <w:sdtEndPr/>
              <w:sdtContent>
                <w:r w:rsidR="009422EA" w:rsidRPr="008C6045">
                  <w:rPr>
                    <w:b w:val="0"/>
                    <w:color w:val="auto"/>
                    <w:sz w:val="28"/>
                    <w:szCs w:val="28"/>
                  </w:rPr>
                  <w:t>I</w:t>
                </w:r>
              </w:sdtContent>
            </w:sdt>
            <w:r w:rsidR="009422EA" w:rsidRPr="008C6045">
              <w:rPr>
                <w:b w:val="0"/>
                <w:color w:val="auto"/>
                <w:sz w:val="28"/>
                <w:szCs w:val="28"/>
              </w:rPr>
              <w:t xml:space="preserve">II. </w:t>
            </w:r>
            <w:r w:rsidR="00865F53" w:rsidRPr="008C6045"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E403F8" w:rsidRPr="008C6045">
              <w:rPr>
                <w:b w:val="0"/>
                <w:color w:val="auto"/>
                <w:sz w:val="28"/>
                <w:szCs w:val="28"/>
              </w:rPr>
              <w:t>CREATING INTERNAL OPERATING PROCEDURES</w:t>
            </w:r>
            <w:r w:rsidR="00865F53" w:rsidRPr="008C6045">
              <w:rPr>
                <w:b w:val="0"/>
                <w:color w:val="auto"/>
                <w:sz w:val="28"/>
                <w:szCs w:val="28"/>
              </w:rPr>
              <w:t xml:space="preserve"> (I.O.Ps)</w:t>
            </w:r>
            <w:r w:rsidR="00E403F8" w:rsidRPr="008C6045">
              <w:rPr>
                <w:b w:val="0"/>
                <w:color w:val="auto"/>
                <w:sz w:val="28"/>
                <w:szCs w:val="28"/>
              </w:rPr>
              <w:t xml:space="preserve"> FOR EACH MEMBER ROLES</w:t>
            </w:r>
            <w:r w:rsidR="00865F53" w:rsidRPr="008C6045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6E0E70" w:rsidRPr="001F4272" w:rsidTr="008C6045"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D6A47" w:rsidRPr="005D6A47" w:rsidRDefault="00865F53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The President proposed the idea of creating an </w:t>
            </w:r>
            <w:r w:rsidR="005D6A47">
              <w:rPr>
                <w:rFonts w:ascii="Gadugi" w:hAnsi="Gadugi"/>
                <w:sz w:val="24"/>
                <w:szCs w:val="24"/>
              </w:rPr>
              <w:t>(</w:t>
            </w:r>
            <w:r w:rsidR="00C71E27">
              <w:rPr>
                <w:rFonts w:ascii="Gadugi" w:hAnsi="Gadugi"/>
                <w:sz w:val="24"/>
                <w:szCs w:val="24"/>
              </w:rPr>
              <w:t>Internal Operating Procedure</w:t>
            </w:r>
            <w:r w:rsidR="005D6A47" w:rsidRPr="005D6A47">
              <w:rPr>
                <w:rFonts w:ascii="Gadugi" w:hAnsi="Gadugi"/>
                <w:sz w:val="24"/>
                <w:szCs w:val="24"/>
              </w:rPr>
              <w:t xml:space="preserve"> </w:t>
            </w:r>
            <w:r w:rsidR="00C71E27">
              <w:rPr>
                <w:rFonts w:ascii="Gadugi" w:hAnsi="Gadugi"/>
                <w:sz w:val="24"/>
                <w:szCs w:val="24"/>
              </w:rPr>
              <w:t>(</w:t>
            </w:r>
            <w:r w:rsidRPr="005D6A47">
              <w:rPr>
                <w:rFonts w:ascii="Gadugi" w:hAnsi="Gadugi"/>
                <w:sz w:val="24"/>
                <w:szCs w:val="24"/>
              </w:rPr>
              <w:t>I.O.P</w:t>
            </w:r>
            <w:r w:rsidR="00C71E27">
              <w:rPr>
                <w:rFonts w:ascii="Gadugi" w:hAnsi="Gadugi"/>
                <w:sz w:val="24"/>
                <w:szCs w:val="24"/>
              </w:rPr>
              <w:t>)</w:t>
            </w:r>
            <w:r w:rsidRPr="005D6A47">
              <w:rPr>
                <w:rFonts w:ascii="Gadugi" w:hAnsi="Gadugi"/>
                <w:sz w:val="24"/>
                <w:szCs w:val="24"/>
              </w:rPr>
              <w:t xml:space="preserve"> for everybody’s roles.</w:t>
            </w:r>
          </w:p>
        </w:tc>
      </w:tr>
      <w:tr w:rsidR="006E0E70" w:rsidRPr="001F4272" w:rsidTr="008C6045">
        <w:trPr>
          <w:trHeight w:hRule="exact" w:val="430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6E0E70" w:rsidRPr="005D6A47" w:rsidRDefault="00B4503C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Pr="005D6A47" w:rsidRDefault="00865F53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Will table this discussion until the next Staff Council meeting due to absences. </w:t>
            </w:r>
          </w:p>
        </w:tc>
      </w:tr>
      <w:tr w:rsidR="00FF6D5E" w:rsidRPr="001F4272" w:rsidTr="008C6045">
        <w:trPr>
          <w:trHeight w:hRule="exact" w:val="376"/>
        </w:trPr>
        <w:tc>
          <w:tcPr>
            <w:tcW w:w="80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2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FF6D5E" w:rsidRPr="001F4272" w:rsidTr="00FF6D5E">
        <w:trPr>
          <w:trHeight w:hRule="exact" w:val="748"/>
        </w:trPr>
        <w:tc>
          <w:tcPr>
            <w:tcW w:w="800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Marina will create an I.O.P as an example for her role as the Secretary.</w:t>
            </w:r>
          </w:p>
        </w:tc>
        <w:tc>
          <w:tcPr>
            <w:tcW w:w="279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Before the next meeting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6148"/>
        <w:gridCol w:w="3060"/>
      </w:tblGrid>
      <w:tr w:rsidR="00187DF5" w:rsidRPr="001F4272" w:rsidTr="00E45BE6">
        <w:trPr>
          <w:trHeight w:hRule="exact" w:val="478"/>
        </w:trPr>
        <w:tc>
          <w:tcPr>
            <w:tcW w:w="1079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187DF5" w:rsidRPr="008C6045" w:rsidRDefault="00E2255E" w:rsidP="00B27D8A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-1747025364"/>
                <w:placeholder>
                  <w:docPart w:val="AF27F84B8B2B43F7887B338889C99427"/>
                </w:placeholder>
                <w:showingPlcHdr/>
              </w:sdtPr>
              <w:sdtEndPr/>
              <w:sdtContent>
                <w:r w:rsidR="00187DF5" w:rsidRPr="008C6045">
                  <w:rPr>
                    <w:b w:val="0"/>
                    <w:color w:val="auto"/>
                    <w:sz w:val="28"/>
                    <w:szCs w:val="28"/>
                  </w:rPr>
                  <w:t>I</w:t>
                </w:r>
              </w:sdtContent>
            </w:sdt>
            <w:r w:rsidR="00187DF5" w:rsidRPr="008C6045">
              <w:rPr>
                <w:b w:val="0"/>
                <w:color w:val="auto"/>
                <w:sz w:val="28"/>
                <w:szCs w:val="28"/>
              </w:rPr>
              <w:t xml:space="preserve">V.  </w:t>
            </w:r>
            <w:r w:rsidR="00E403F8" w:rsidRPr="008C6045">
              <w:rPr>
                <w:b w:val="0"/>
                <w:color w:val="auto"/>
                <w:sz w:val="28"/>
                <w:szCs w:val="28"/>
              </w:rPr>
              <w:t>STAFF KUDOS</w:t>
            </w:r>
          </w:p>
        </w:tc>
      </w:tr>
      <w:tr w:rsidR="00187DF5" w:rsidRPr="001F4272" w:rsidTr="008C6045">
        <w:trPr>
          <w:trHeight w:hRule="exact" w:val="739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187DF5" w:rsidRPr="005D6A47" w:rsidRDefault="00187DF5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Discussion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87DF5" w:rsidRPr="005D6A47" w:rsidRDefault="00187DF5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The new Staff Kudo’s e-mail revamp was a success. The feedback </w:t>
            </w:r>
            <w:r w:rsidR="003841C8" w:rsidRPr="005D6A47">
              <w:rPr>
                <w:rFonts w:ascii="Gadugi" w:hAnsi="Gadugi"/>
                <w:sz w:val="24"/>
                <w:szCs w:val="24"/>
              </w:rPr>
              <w:t>received was great and hope to continue bringing awareness to the Staff.</w:t>
            </w:r>
          </w:p>
        </w:tc>
      </w:tr>
      <w:tr w:rsidR="00187DF5" w:rsidRPr="001F4272" w:rsidTr="008C6045">
        <w:trPr>
          <w:trHeight w:hRule="exact" w:val="775"/>
        </w:trPr>
        <w:tc>
          <w:tcPr>
            <w:tcW w:w="158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vAlign w:val="center"/>
          </w:tcPr>
          <w:p w:rsidR="00187DF5" w:rsidRPr="005D6A47" w:rsidRDefault="00187DF5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Conclusions</w:t>
            </w:r>
          </w:p>
        </w:tc>
        <w:tc>
          <w:tcPr>
            <w:tcW w:w="920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87DF5" w:rsidRPr="005D6A47" w:rsidRDefault="003841C8" w:rsidP="00CA4665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We will keep trying to improve the Kudos process and hopefully transition</w:t>
            </w:r>
            <w:r w:rsidR="00CA4665">
              <w:rPr>
                <w:rFonts w:ascii="Gadugi" w:hAnsi="Gadugi"/>
                <w:sz w:val="24"/>
                <w:szCs w:val="24"/>
              </w:rPr>
              <w:t xml:space="preserve"> </w:t>
            </w:r>
            <w:r w:rsidRPr="005D6A47">
              <w:rPr>
                <w:rFonts w:ascii="Gadugi" w:hAnsi="Gadugi"/>
                <w:sz w:val="24"/>
                <w:szCs w:val="24"/>
              </w:rPr>
              <w:t xml:space="preserve">to an online form instead of the paper format used currently. </w:t>
            </w:r>
          </w:p>
        </w:tc>
      </w:tr>
      <w:tr w:rsidR="00FF6D5E" w:rsidRPr="001F4272" w:rsidTr="008C6045">
        <w:trPr>
          <w:trHeight w:hRule="exact" w:val="385"/>
        </w:trPr>
        <w:tc>
          <w:tcPr>
            <w:tcW w:w="77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Action Items</w:t>
            </w:r>
          </w:p>
        </w:tc>
        <w:tc>
          <w:tcPr>
            <w:tcW w:w="30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Deadline</w:t>
            </w:r>
          </w:p>
        </w:tc>
      </w:tr>
      <w:tr w:rsidR="00FF6D5E" w:rsidRPr="001F4272" w:rsidTr="00FF6D5E">
        <w:trPr>
          <w:trHeight w:hRule="exact" w:val="771"/>
        </w:trPr>
        <w:tc>
          <w:tcPr>
            <w:tcW w:w="773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A4665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 xml:space="preserve">Make the Kudos process more efficient </w:t>
            </w:r>
            <w:r w:rsidR="00CA4665">
              <w:rPr>
                <w:rFonts w:ascii="Gadugi" w:hAnsi="Gadugi"/>
                <w:sz w:val="24"/>
                <w:szCs w:val="24"/>
              </w:rPr>
              <w:t>by creating an online form.</w:t>
            </w:r>
          </w:p>
        </w:tc>
        <w:tc>
          <w:tcPr>
            <w:tcW w:w="30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FF6D5E" w:rsidRPr="005D6A47" w:rsidRDefault="00FF6D5E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  <w:r w:rsidRPr="005D6A47">
              <w:rPr>
                <w:rFonts w:ascii="Gadugi" w:hAnsi="Gadugi"/>
                <w:sz w:val="24"/>
                <w:szCs w:val="24"/>
              </w:rPr>
              <w:t>TBA</w:t>
            </w:r>
          </w:p>
        </w:tc>
      </w:tr>
    </w:tbl>
    <w:p w:rsidR="00FF6D5E" w:rsidRDefault="00FF6D5E"/>
    <w:tbl>
      <w:tblPr>
        <w:tblStyle w:val="TableGrid"/>
        <w:tblpPr w:leftFromText="180" w:rightFromText="180" w:vertAnchor="text" w:tblpXSpec="center" w:tblpY="1"/>
        <w:tblOverlap w:val="never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9180"/>
      </w:tblGrid>
      <w:tr w:rsidR="001F4272" w:rsidRPr="001F4272" w:rsidTr="003E49DD">
        <w:trPr>
          <w:trHeight w:hRule="exact" w:val="532"/>
        </w:trPr>
        <w:tc>
          <w:tcPr>
            <w:tcW w:w="1079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6E3BC" w:themeFill="accent3" w:themeFillTint="66"/>
            <w:vAlign w:val="center"/>
          </w:tcPr>
          <w:p w:rsidR="001F4272" w:rsidRPr="008C6045" w:rsidRDefault="00E2255E" w:rsidP="00E403F8">
            <w:pPr>
              <w:pStyle w:val="MinutesandAgendaTitles"/>
              <w:rPr>
                <w:b w:val="0"/>
                <w:color w:val="auto"/>
                <w:sz w:val="28"/>
                <w:szCs w:val="28"/>
              </w:rPr>
            </w:pPr>
            <w:sdt>
              <w:sdtPr>
                <w:rPr>
                  <w:b w:val="0"/>
                  <w:color w:val="auto"/>
                  <w:sz w:val="28"/>
                  <w:szCs w:val="28"/>
                </w:rPr>
                <w:id w:val="1282602091"/>
                <w:placeholder>
                  <w:docPart w:val="E3184FF244FE43C19AA2BB814D349BDF"/>
                </w:placeholder>
              </w:sdtPr>
              <w:sdtEndPr/>
              <w:sdtContent>
                <w:r w:rsidR="00E403F8" w:rsidRPr="008C6045">
                  <w:rPr>
                    <w:b w:val="0"/>
                    <w:color w:val="auto"/>
                    <w:sz w:val="28"/>
                    <w:szCs w:val="28"/>
                  </w:rPr>
                  <w:t>ADJOURMENT AND NEXT MEETING</w:t>
                </w:r>
              </w:sdtContent>
            </w:sdt>
          </w:p>
        </w:tc>
      </w:tr>
      <w:tr w:rsidR="008C6045" w:rsidRPr="001F4272" w:rsidTr="008C6045">
        <w:trPr>
          <w:trHeight w:hRule="exact" w:val="362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  <w:vAlign w:val="center"/>
          </w:tcPr>
          <w:p w:rsidR="001F4272" w:rsidRPr="005D6A47" w:rsidRDefault="001F4272" w:rsidP="00C71E27">
            <w:pPr>
              <w:pStyle w:val="BodyCopy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8DBF4"/>
            <w:tcMar>
              <w:top w:w="0" w:type="dxa"/>
              <w:bottom w:w="0" w:type="dxa"/>
            </w:tcMar>
          </w:tcPr>
          <w:p w:rsidR="001F4272" w:rsidRPr="005D6A47" w:rsidRDefault="001F4272" w:rsidP="00C71E27">
            <w:pPr>
              <w:rPr>
                <w:rFonts w:ascii="Gadugi" w:hAnsi="Gadugi"/>
                <w:bCs/>
                <w:sz w:val="24"/>
                <w:szCs w:val="24"/>
              </w:rPr>
            </w:pPr>
            <w:r w:rsidRPr="005D6A47">
              <w:rPr>
                <w:rFonts w:ascii="Gadugi" w:hAnsi="Gadugi"/>
                <w:bCs/>
                <w:sz w:val="24"/>
                <w:szCs w:val="24"/>
              </w:rPr>
              <w:t>Motion made and seconded to adjourn.  Meeting adjourned at 2:30 pm.</w:t>
            </w:r>
          </w:p>
        </w:tc>
      </w:tr>
      <w:tr w:rsidR="001F4272" w:rsidRPr="001F4272" w:rsidTr="00FF6D5E">
        <w:trPr>
          <w:trHeight w:hRule="exact" w:val="811"/>
        </w:trPr>
        <w:tc>
          <w:tcPr>
            <w:tcW w:w="16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4272" w:rsidRPr="00E403F8" w:rsidRDefault="001F4272" w:rsidP="00C71E27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 w:rsidRPr="00E403F8">
              <w:rPr>
                <w:rFonts w:ascii="Gadugi" w:hAnsi="Gadugi"/>
                <w:b/>
                <w:sz w:val="24"/>
                <w:szCs w:val="24"/>
              </w:rPr>
              <w:t>Next Meeting:</w:t>
            </w:r>
          </w:p>
        </w:tc>
        <w:tc>
          <w:tcPr>
            <w:tcW w:w="91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F4272" w:rsidRPr="00E403F8" w:rsidRDefault="001F4272" w:rsidP="00C71E27">
            <w:pPr>
              <w:pStyle w:val="BodyCopy"/>
              <w:rPr>
                <w:rFonts w:ascii="Gadugi" w:hAnsi="Gadugi"/>
                <w:b/>
                <w:sz w:val="24"/>
                <w:szCs w:val="24"/>
              </w:rPr>
            </w:pPr>
            <w:r w:rsidRPr="00E403F8">
              <w:rPr>
                <w:rFonts w:ascii="Gadugi" w:hAnsi="Gadugi"/>
                <w:b/>
                <w:sz w:val="24"/>
                <w:szCs w:val="24"/>
              </w:rPr>
              <w:t>May 1</w:t>
            </w:r>
            <w:r w:rsidRPr="00E403F8">
              <w:rPr>
                <w:rFonts w:ascii="Gadugi" w:hAnsi="Gadugi"/>
                <w:b/>
                <w:sz w:val="24"/>
                <w:szCs w:val="24"/>
                <w:vertAlign w:val="superscript"/>
              </w:rPr>
              <w:t>st</w:t>
            </w:r>
            <w:r w:rsidR="005D6A47" w:rsidRPr="00E403F8">
              <w:rPr>
                <w:rFonts w:ascii="Gadugi" w:hAnsi="Gadugi"/>
                <w:b/>
                <w:sz w:val="24"/>
                <w:szCs w:val="24"/>
              </w:rPr>
              <w:t>, 2017.</w:t>
            </w:r>
          </w:p>
        </w:tc>
      </w:tr>
    </w:tbl>
    <w:p w:rsidR="006E0E70" w:rsidRPr="001F4272" w:rsidRDefault="006E0E70">
      <w:pPr>
        <w:rPr>
          <w:sz w:val="22"/>
        </w:rPr>
      </w:pPr>
      <w:bookmarkStart w:id="0" w:name="_GoBack"/>
      <w:bookmarkEnd w:id="0"/>
    </w:p>
    <w:sectPr w:rsidR="006E0E70" w:rsidRPr="001F4272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5E" w:rsidRDefault="00E2255E">
      <w:r>
        <w:separator/>
      </w:r>
    </w:p>
  </w:endnote>
  <w:endnote w:type="continuationSeparator" w:id="0">
    <w:p w:rsidR="00E2255E" w:rsidRDefault="00E2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5E" w:rsidRDefault="00E2255E">
      <w:r>
        <w:separator/>
      </w:r>
    </w:p>
  </w:footnote>
  <w:footnote w:type="continuationSeparator" w:id="0">
    <w:p w:rsidR="00E2255E" w:rsidRDefault="00E2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E6" w:rsidRPr="00E45BE6" w:rsidRDefault="00E45BE6" w:rsidP="00E45BE6">
    <w:pPr>
      <w:pStyle w:val="MeetingMinutesHeading"/>
      <w:rPr>
        <w:rFonts w:ascii="Gadugi" w:hAnsi="Gadugi"/>
        <w:color w:val="404040" w:themeColor="text1" w:themeTint="BF"/>
        <w:sz w:val="40"/>
        <w:szCs w:val="40"/>
      </w:rPr>
    </w:pPr>
    <w:r w:rsidRPr="00E45BE6">
      <w:rPr>
        <w:rFonts w:ascii="Gadugi" w:hAnsi="Gadugi"/>
        <w:color w:val="404040" w:themeColor="text1" w:themeTint="BF"/>
        <w:sz w:val="40"/>
        <w:szCs w:val="40"/>
      </w:rPr>
      <w:t xml:space="preserve">Staff Council </w:t>
    </w:r>
    <w:r w:rsidR="009422EA" w:rsidRPr="00E45BE6">
      <w:rPr>
        <w:rFonts w:ascii="Gadugi" w:hAnsi="Gadugi"/>
        <w:color w:val="404040" w:themeColor="text1" w:themeTint="BF"/>
        <w:sz w:val="40"/>
        <w:szCs w:val="40"/>
      </w:rPr>
      <w:t>M</w:t>
    </w:r>
    <w:r w:rsidR="00B4503C" w:rsidRPr="00E45BE6">
      <w:rPr>
        <w:rFonts w:ascii="Gadugi" w:hAnsi="Gadugi"/>
        <w:color w:val="404040" w:themeColor="text1" w:themeTint="BF"/>
        <w:sz w:val="40"/>
        <w:szCs w:val="40"/>
      </w:rPr>
      <w:t>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A0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0B6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0C2F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CD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44FC7"/>
    <w:multiLevelType w:val="hybridMultilevel"/>
    <w:tmpl w:val="25CA0334"/>
    <w:lvl w:ilvl="0" w:tplc="20BAF2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19"/>
    <w:rsid w:val="0018514B"/>
    <w:rsid w:val="00187DF5"/>
    <w:rsid w:val="001C6F0B"/>
    <w:rsid w:val="001F4272"/>
    <w:rsid w:val="003841C8"/>
    <w:rsid w:val="003E49DD"/>
    <w:rsid w:val="00522752"/>
    <w:rsid w:val="005D6A47"/>
    <w:rsid w:val="0061420A"/>
    <w:rsid w:val="006E0E70"/>
    <w:rsid w:val="0078121B"/>
    <w:rsid w:val="00865F53"/>
    <w:rsid w:val="008C6045"/>
    <w:rsid w:val="009422EA"/>
    <w:rsid w:val="00B27D8A"/>
    <w:rsid w:val="00B4503C"/>
    <w:rsid w:val="00C03B19"/>
    <w:rsid w:val="00C23F7C"/>
    <w:rsid w:val="00C71E27"/>
    <w:rsid w:val="00CA4665"/>
    <w:rsid w:val="00D3652C"/>
    <w:rsid w:val="00E2255E"/>
    <w:rsid w:val="00E403F8"/>
    <w:rsid w:val="00E45BE6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89A810"/>
  <w15:docId w15:val="{D7BE9EC4-D8DE-4440-9316-AF8E0712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SubtleReference">
    <w:name w:val="Subtle Reference"/>
    <w:basedOn w:val="DefaultParagraphFont"/>
    <w:uiPriority w:val="31"/>
    <w:qFormat/>
    <w:rsid w:val="00E45BE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zesky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F1DCB3484C3392A9199980585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FC66-88A3-4C13-B38B-18592AEB1179}"/>
      </w:docPartPr>
      <w:docPartBody>
        <w:p w:rsidR="00D44D6B" w:rsidRDefault="005C10F7">
          <w:pPr>
            <w:pStyle w:val="D94BF1DCB3484C3392A919998058515F"/>
          </w:pPr>
          <w:r>
            <w:t>[Pick the date]</w:t>
          </w:r>
        </w:p>
      </w:docPartBody>
    </w:docPart>
    <w:docPart>
      <w:docPartPr>
        <w:name w:val="93F8270CF379428F92D9E62379C3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3F0D-0474-4F8A-AA08-CC48381D1395}"/>
      </w:docPartPr>
      <w:docPartBody>
        <w:p w:rsidR="00D44D6B" w:rsidRDefault="005C10F7">
          <w:pPr>
            <w:pStyle w:val="93F8270CF379428F92D9E62379C3FB4E"/>
          </w:pPr>
          <w:r>
            <w:t>Agenda Topic</w:t>
          </w:r>
        </w:p>
      </w:docPartBody>
    </w:docPart>
    <w:docPart>
      <w:docPartPr>
        <w:name w:val="5C8F105B38AD43DF8A53769E9F8BA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5498-B689-4976-BCEF-1E13348A5AF4}"/>
      </w:docPartPr>
      <w:docPartBody>
        <w:p w:rsidR="00D44D6B" w:rsidRDefault="005C10F7">
          <w:pPr>
            <w:pStyle w:val="5C8F105B38AD43DF8A53769E9F8BA74B"/>
          </w:pPr>
          <w:r>
            <w:t>Agenda Topic</w:t>
          </w:r>
        </w:p>
      </w:docPartBody>
    </w:docPart>
    <w:docPart>
      <w:docPartPr>
        <w:name w:val="E3184FF244FE43C19AA2BB814D34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5583-402B-4AC3-AD10-273B096A6E4D}"/>
      </w:docPartPr>
      <w:docPartBody>
        <w:p w:rsidR="00D44D6B" w:rsidRDefault="00CD3302" w:rsidP="00CD3302">
          <w:pPr>
            <w:pStyle w:val="E3184FF244FE43C19AA2BB814D349BDF"/>
          </w:pPr>
          <w:r>
            <w:t>Agenda Topic</w:t>
          </w:r>
        </w:p>
      </w:docPartBody>
    </w:docPart>
    <w:docPart>
      <w:docPartPr>
        <w:name w:val="AF27F84B8B2B43F7887B338889C9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BFE4-02FC-42AA-8598-A6568BC96224}"/>
      </w:docPartPr>
      <w:docPartBody>
        <w:p w:rsidR="006222F3" w:rsidRDefault="00D44D6B" w:rsidP="00D44D6B">
          <w:pPr>
            <w:pStyle w:val="AF27F84B8B2B43F7887B338889C99427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02"/>
    <w:rsid w:val="005C10F7"/>
    <w:rsid w:val="006222F3"/>
    <w:rsid w:val="00803582"/>
    <w:rsid w:val="00C34ACA"/>
    <w:rsid w:val="00CB72FA"/>
    <w:rsid w:val="00CD3302"/>
    <w:rsid w:val="00D44D6B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8BAFB940C443DB240280E4B38D641">
    <w:name w:val="1038BAFB940C443DB240280E4B38D641"/>
  </w:style>
  <w:style w:type="paragraph" w:customStyle="1" w:styleId="D94BF1DCB3484C3392A919998058515F">
    <w:name w:val="D94BF1DCB3484C3392A919998058515F"/>
  </w:style>
  <w:style w:type="paragraph" w:customStyle="1" w:styleId="EBABC4F0580349A396C20A49ED46217D">
    <w:name w:val="EBABC4F0580349A396C20A49ED46217D"/>
  </w:style>
  <w:style w:type="paragraph" w:customStyle="1" w:styleId="2C68F5C482224D9DB5F88C6E6E94A564">
    <w:name w:val="2C68F5C482224D9DB5F88C6E6E94A564"/>
  </w:style>
  <w:style w:type="character" w:styleId="PlaceholderText">
    <w:name w:val="Placeholder Text"/>
    <w:basedOn w:val="DefaultParagraphFont"/>
    <w:uiPriority w:val="99"/>
    <w:semiHidden/>
    <w:rsid w:val="00CD3302"/>
    <w:rPr>
      <w:color w:val="808080"/>
    </w:rPr>
  </w:style>
  <w:style w:type="paragraph" w:customStyle="1" w:styleId="27FE7A3E59E544CC911DF303FB1CC3F5">
    <w:name w:val="27FE7A3E59E544CC911DF303FB1CC3F5"/>
  </w:style>
  <w:style w:type="paragraph" w:customStyle="1" w:styleId="304B97A1A5C94DD0ACB589AE4159874D">
    <w:name w:val="304B97A1A5C94DD0ACB589AE4159874D"/>
  </w:style>
  <w:style w:type="paragraph" w:customStyle="1" w:styleId="BBE4975F9CFA4EE6AB1C2B3B9CAED08E">
    <w:name w:val="BBE4975F9CFA4EE6AB1C2B3B9CAED08E"/>
  </w:style>
  <w:style w:type="paragraph" w:customStyle="1" w:styleId="93F8270CF379428F92D9E62379C3FB4E">
    <w:name w:val="93F8270CF379428F92D9E62379C3FB4E"/>
  </w:style>
  <w:style w:type="paragraph" w:customStyle="1" w:styleId="7EC5E092A7324D4C85840CD7D14F2896">
    <w:name w:val="7EC5E092A7324D4C85840CD7D14F2896"/>
  </w:style>
  <w:style w:type="paragraph" w:customStyle="1" w:styleId="DA355823790F4C4E9BDA873CC7B4B53C">
    <w:name w:val="DA355823790F4C4E9BDA873CC7B4B53C"/>
  </w:style>
  <w:style w:type="paragraph" w:customStyle="1" w:styleId="8921E2342D8046F9BDA901B88D4DF027">
    <w:name w:val="8921E2342D8046F9BDA901B88D4DF027"/>
  </w:style>
  <w:style w:type="paragraph" w:customStyle="1" w:styleId="5C8F105B38AD43DF8A53769E9F8BA74B">
    <w:name w:val="5C8F105B38AD43DF8A53769E9F8BA74B"/>
  </w:style>
  <w:style w:type="paragraph" w:customStyle="1" w:styleId="E99EFFF36EAC47C5949A63AC506218D2">
    <w:name w:val="E99EFFF36EAC47C5949A63AC506218D2"/>
  </w:style>
  <w:style w:type="paragraph" w:customStyle="1" w:styleId="98B513D347C2487D817ADAE685B76E4E">
    <w:name w:val="98B513D347C2487D817ADAE685B76E4E"/>
  </w:style>
  <w:style w:type="paragraph" w:customStyle="1" w:styleId="394C593B9E1745C1A52DCB7D6190B15C">
    <w:name w:val="394C593B9E1745C1A52DCB7D6190B15C"/>
  </w:style>
  <w:style w:type="paragraph" w:customStyle="1" w:styleId="15661E016DAF4F36B0470B21B1D19EA9">
    <w:name w:val="15661E016DAF4F36B0470B21B1D19EA9"/>
    <w:rsid w:val="00CD3302"/>
  </w:style>
  <w:style w:type="paragraph" w:customStyle="1" w:styleId="F217978A95844139BFC349173359B7A4">
    <w:name w:val="F217978A95844139BFC349173359B7A4"/>
    <w:rsid w:val="00CD3302"/>
  </w:style>
  <w:style w:type="paragraph" w:customStyle="1" w:styleId="9C80235EE3504A0E8928D16BF5F75585">
    <w:name w:val="9C80235EE3504A0E8928D16BF5F75585"/>
    <w:rsid w:val="00CD3302"/>
  </w:style>
  <w:style w:type="paragraph" w:customStyle="1" w:styleId="5AEB1C682AF249F89ED8E8588AC9B893">
    <w:name w:val="5AEB1C682AF249F89ED8E8588AC9B893"/>
    <w:rsid w:val="00CD3302"/>
  </w:style>
  <w:style w:type="paragraph" w:customStyle="1" w:styleId="444A9EC3E1104F8BA12C2F9FB8ED54FE">
    <w:name w:val="444A9EC3E1104F8BA12C2F9FB8ED54FE"/>
    <w:rsid w:val="00CD3302"/>
  </w:style>
  <w:style w:type="paragraph" w:customStyle="1" w:styleId="9C483D95412C4665B9DDB8DB6DAE1974">
    <w:name w:val="9C483D95412C4665B9DDB8DB6DAE1974"/>
    <w:rsid w:val="00CD3302"/>
  </w:style>
  <w:style w:type="paragraph" w:customStyle="1" w:styleId="43288492BA2849D19FB0CFD927F7EC21">
    <w:name w:val="43288492BA2849D19FB0CFD927F7EC21"/>
    <w:rsid w:val="00CD3302"/>
  </w:style>
  <w:style w:type="paragraph" w:customStyle="1" w:styleId="DBADE68C3CA24500A585A68545412A76">
    <w:name w:val="DBADE68C3CA24500A585A68545412A76"/>
    <w:rsid w:val="00CD3302"/>
  </w:style>
  <w:style w:type="paragraph" w:customStyle="1" w:styleId="60F45C62EBB84638A9E4E01752F87574">
    <w:name w:val="60F45C62EBB84638A9E4E01752F87574"/>
    <w:rsid w:val="00CD3302"/>
  </w:style>
  <w:style w:type="paragraph" w:customStyle="1" w:styleId="97363DD6DA084912824C07D144681A0D">
    <w:name w:val="97363DD6DA084912824C07D144681A0D"/>
    <w:rsid w:val="00CD3302"/>
  </w:style>
  <w:style w:type="paragraph" w:customStyle="1" w:styleId="0BD9D79BCFE04051A909538F3AB5BDDE">
    <w:name w:val="0BD9D79BCFE04051A909538F3AB5BDDE"/>
    <w:rsid w:val="00CD3302"/>
  </w:style>
  <w:style w:type="paragraph" w:customStyle="1" w:styleId="E3184FF244FE43C19AA2BB814D349BDF">
    <w:name w:val="E3184FF244FE43C19AA2BB814D349BDF"/>
    <w:rsid w:val="00CD3302"/>
  </w:style>
  <w:style w:type="paragraph" w:customStyle="1" w:styleId="578B9C5259114DFFAFC0FD19324805B7">
    <w:name w:val="578B9C5259114DFFAFC0FD19324805B7"/>
    <w:rsid w:val="00CD3302"/>
  </w:style>
  <w:style w:type="paragraph" w:customStyle="1" w:styleId="3BEF0E89A7AD4B1C89B898A5E4551AAB">
    <w:name w:val="3BEF0E89A7AD4B1C89B898A5E4551AAB"/>
    <w:rsid w:val="00D44D6B"/>
  </w:style>
  <w:style w:type="paragraph" w:customStyle="1" w:styleId="DE45008EC7E547BD8EAF1DBE03AD9EBD">
    <w:name w:val="DE45008EC7E547BD8EAF1DBE03AD9EBD"/>
    <w:rsid w:val="00D44D6B"/>
  </w:style>
  <w:style w:type="paragraph" w:customStyle="1" w:styleId="AF27F84B8B2B43F7887B338889C99427">
    <w:name w:val="AF27F84B8B2B43F7887B338889C99427"/>
    <w:rsid w:val="00D44D6B"/>
  </w:style>
  <w:style w:type="paragraph" w:customStyle="1" w:styleId="AEB39D7DAB724D89950ECC8F09F76303">
    <w:name w:val="AEB39D7DAB724D89950ECC8F09F76303"/>
    <w:rsid w:val="00CB72FA"/>
  </w:style>
  <w:style w:type="paragraph" w:customStyle="1" w:styleId="60EE2C847896418D894765D9731437EC">
    <w:name w:val="60EE2C847896418D894765D9731437EC"/>
    <w:rsid w:val="00CB72FA"/>
  </w:style>
  <w:style w:type="paragraph" w:customStyle="1" w:styleId="57C3057EB88D4F21BF066EB54EDFAC82">
    <w:name w:val="57C3057EB88D4F21BF066EB54EDFAC82"/>
    <w:rsid w:val="00CB72FA"/>
  </w:style>
  <w:style w:type="paragraph" w:customStyle="1" w:styleId="DA1932FF3DE143BFBE3611E66008AD11">
    <w:name w:val="DA1932FF3DE143BFBE3611E66008AD11"/>
    <w:rsid w:val="00CB7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2017-04-12T00:00:00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1DD04-7AE7-44F0-B88C-23DE007B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minutes(2).dotx</Template>
  <TotalTime>223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Bezesky,Marina</dc:creator>
  <cp:keywords/>
  <cp:lastModifiedBy>Bezesky,Marina</cp:lastModifiedBy>
  <cp:revision>9</cp:revision>
  <cp:lastPrinted>2006-08-01T17:47:00Z</cp:lastPrinted>
  <dcterms:created xsi:type="dcterms:W3CDTF">2017-04-12T19:27:00Z</dcterms:created>
  <dcterms:modified xsi:type="dcterms:W3CDTF">2017-04-24T19:37:00Z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