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0F5" w:rsidRPr="006D46F2" w:rsidRDefault="00E830F5" w:rsidP="006D46F2">
      <w:pPr>
        <w:jc w:val="center"/>
        <w:rPr>
          <w:rFonts w:ascii="Tahoma" w:hAnsi="Tahoma" w:cs="Tahoma"/>
          <w:b/>
        </w:rPr>
      </w:pPr>
      <w:r w:rsidRPr="006D46F2">
        <w:rPr>
          <w:rFonts w:ascii="Tahoma" w:hAnsi="Tahoma" w:cs="Tahoma"/>
          <w:b/>
        </w:rPr>
        <w:t>How to add the College shared C</w:t>
      </w:r>
      <w:r w:rsidR="00B84851">
        <w:rPr>
          <w:rFonts w:ascii="Tahoma" w:hAnsi="Tahoma" w:cs="Tahoma"/>
          <w:b/>
        </w:rPr>
        <w:t>alendars to your Outlook C</w:t>
      </w:r>
      <w:bookmarkStart w:id="0" w:name="_GoBack"/>
      <w:bookmarkEnd w:id="0"/>
      <w:r w:rsidR="00B84851">
        <w:rPr>
          <w:rFonts w:ascii="Tahoma" w:hAnsi="Tahoma" w:cs="Tahoma"/>
          <w:b/>
        </w:rPr>
        <w:t>lient</w:t>
      </w:r>
    </w:p>
    <w:p w:rsidR="00E830F5" w:rsidRPr="006D46F2" w:rsidRDefault="00E830F5" w:rsidP="00E830F5">
      <w:pPr>
        <w:rPr>
          <w:rFonts w:ascii="Tahoma" w:hAnsi="Tahoma" w:cs="Tahoma"/>
        </w:rPr>
      </w:pPr>
    </w:p>
    <w:p w:rsidR="002B2EE3" w:rsidRDefault="002B2EE3" w:rsidP="00E830F5">
      <w:pPr>
        <w:rPr>
          <w:rFonts w:ascii="Tahoma" w:hAnsi="Tahoma" w:cs="Tahoma"/>
        </w:rPr>
      </w:pPr>
      <w:r>
        <w:rPr>
          <w:rFonts w:ascii="Tahoma" w:hAnsi="Tahoma" w:cs="Tahoma"/>
          <w:noProof/>
          <w:lang w:eastAsia="en-US"/>
        </w:rPr>
        <w:t>First launch Outlook.  Click on the calendar icon, then the three dots to the right and click on “Folders:”</w:t>
      </w:r>
      <w:r w:rsidR="00E830F5" w:rsidRPr="006D46F2">
        <w:rPr>
          <w:rFonts w:ascii="Tahoma" w:hAnsi="Tahoma" w:cs="Tahoma"/>
        </w:rPr>
        <w:t xml:space="preserve"> </w:t>
      </w:r>
    </w:p>
    <w:p w:rsidR="004D59CA" w:rsidRPr="006D46F2" w:rsidRDefault="004D59CA" w:rsidP="00E830F5">
      <w:pPr>
        <w:rPr>
          <w:rFonts w:ascii="Tahoma" w:hAnsi="Tahoma" w:cs="Tahoma"/>
        </w:rPr>
      </w:pPr>
    </w:p>
    <w:p w:rsidR="00E830F5" w:rsidRPr="006D46F2" w:rsidRDefault="002B2EE3" w:rsidP="002B2EE3">
      <w:pPr>
        <w:jc w:val="center"/>
        <w:rPr>
          <w:rFonts w:ascii="Tahoma" w:hAnsi="Tahoma" w:cs="Tahoma"/>
        </w:rPr>
      </w:pPr>
      <w:r>
        <w:rPr>
          <w:noProof/>
          <w:lang w:eastAsia="en-US"/>
        </w:rPr>
        <w:drawing>
          <wp:inline distT="0" distB="0" distL="0" distR="0" wp14:anchorId="534277EA" wp14:editId="541393B7">
            <wp:extent cx="3571429" cy="1190476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71429" cy="11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30F5" w:rsidRPr="006D46F2" w:rsidRDefault="00E830F5" w:rsidP="00E830F5">
      <w:pPr>
        <w:rPr>
          <w:rFonts w:ascii="Tahoma" w:hAnsi="Tahoma" w:cs="Tahoma"/>
        </w:rPr>
      </w:pPr>
    </w:p>
    <w:p w:rsidR="004D59CA" w:rsidRDefault="002B2EE3" w:rsidP="00E830F5">
      <w:pPr>
        <w:rPr>
          <w:rFonts w:ascii="Tahoma" w:hAnsi="Tahoma" w:cs="Tahoma"/>
        </w:rPr>
      </w:pPr>
      <w:r>
        <w:rPr>
          <w:rFonts w:ascii="Tahoma" w:hAnsi="Tahoma" w:cs="Tahoma"/>
        </w:rPr>
        <w:t>Scroll down in the folders list on the left hand side until you see “public folders - *</w:t>
      </w:r>
      <w:r w:rsidR="004D59CA">
        <w:rPr>
          <w:rFonts w:ascii="Tahoma" w:hAnsi="Tahoma" w:cs="Tahoma"/>
        </w:rPr>
        <w:t xml:space="preserve">your </w:t>
      </w:r>
      <w:r>
        <w:rPr>
          <w:rFonts w:ascii="Tahoma" w:hAnsi="Tahoma" w:cs="Tahoma"/>
        </w:rPr>
        <w:t>email address</w:t>
      </w:r>
      <w:r w:rsidR="004D59CA">
        <w:rPr>
          <w:rFonts w:ascii="Tahoma" w:hAnsi="Tahoma" w:cs="Tahoma"/>
        </w:rPr>
        <w:t>*.</w:t>
      </w:r>
      <w:r>
        <w:rPr>
          <w:rFonts w:ascii="Tahoma" w:hAnsi="Tahoma" w:cs="Tahoma"/>
        </w:rPr>
        <w:t>”</w:t>
      </w:r>
      <w:r w:rsidR="004D59CA">
        <w:rPr>
          <w:rFonts w:ascii="Tahoma" w:hAnsi="Tahoma" w:cs="Tahoma"/>
        </w:rPr>
        <w:t xml:space="preserve">  Use the arrows on the left of each title to expand out:</w:t>
      </w:r>
    </w:p>
    <w:p w:rsidR="004D59CA" w:rsidRDefault="004D59CA" w:rsidP="00E830F5">
      <w:pPr>
        <w:rPr>
          <w:rFonts w:ascii="Tahoma" w:hAnsi="Tahoma" w:cs="Tahoma"/>
        </w:rPr>
      </w:pPr>
    </w:p>
    <w:p w:rsidR="004D59CA" w:rsidRPr="006D46F2" w:rsidRDefault="004D59CA" w:rsidP="004D59CA">
      <w:pPr>
        <w:rPr>
          <w:rFonts w:ascii="Tahoma" w:hAnsi="Tahoma" w:cs="Tahoma"/>
        </w:rPr>
      </w:pPr>
      <w:r w:rsidRPr="006D46F2">
        <w:rPr>
          <w:rFonts w:ascii="Tahoma" w:hAnsi="Tahoma" w:cs="Tahoma"/>
        </w:rPr>
        <w:t xml:space="preserve">Expand out the </w:t>
      </w:r>
      <w:r w:rsidRPr="006F27B3">
        <w:rPr>
          <w:rFonts w:ascii="Tahoma" w:hAnsi="Tahoma" w:cs="Tahoma"/>
          <w:b/>
        </w:rPr>
        <w:t>Public folders</w:t>
      </w:r>
    </w:p>
    <w:p w:rsidR="004D59CA" w:rsidRPr="006D46F2" w:rsidRDefault="004D59CA" w:rsidP="004D59CA">
      <w:pPr>
        <w:rPr>
          <w:rFonts w:ascii="Tahoma" w:hAnsi="Tahoma" w:cs="Tahoma"/>
        </w:rPr>
      </w:pPr>
      <w:r w:rsidRPr="006D46F2">
        <w:rPr>
          <w:rFonts w:ascii="Tahoma" w:hAnsi="Tahoma" w:cs="Tahoma"/>
        </w:rPr>
        <w:t xml:space="preserve">Expand out </w:t>
      </w:r>
      <w:r w:rsidRPr="006F27B3">
        <w:rPr>
          <w:rFonts w:ascii="Tahoma" w:hAnsi="Tahoma" w:cs="Tahoma"/>
          <w:b/>
        </w:rPr>
        <w:t>All Public folders</w:t>
      </w:r>
    </w:p>
    <w:p w:rsidR="004D59CA" w:rsidRPr="006D46F2" w:rsidRDefault="004D59CA" w:rsidP="004D59CA">
      <w:pPr>
        <w:rPr>
          <w:rFonts w:ascii="Tahoma" w:hAnsi="Tahoma" w:cs="Tahoma"/>
        </w:rPr>
      </w:pPr>
      <w:r w:rsidRPr="006D46F2">
        <w:rPr>
          <w:rFonts w:ascii="Tahoma" w:hAnsi="Tahoma" w:cs="Tahoma"/>
        </w:rPr>
        <w:t xml:space="preserve">Expand out </w:t>
      </w:r>
      <w:r w:rsidRPr="006F27B3">
        <w:rPr>
          <w:rFonts w:ascii="Tahoma" w:hAnsi="Tahoma" w:cs="Tahoma"/>
          <w:b/>
        </w:rPr>
        <w:t>HSC</w:t>
      </w:r>
    </w:p>
    <w:p w:rsidR="004D59CA" w:rsidRPr="006F27B3" w:rsidRDefault="004D59CA" w:rsidP="004D59CA">
      <w:pPr>
        <w:rPr>
          <w:rFonts w:ascii="Tahoma" w:hAnsi="Tahoma" w:cs="Tahoma"/>
          <w:b/>
        </w:rPr>
      </w:pPr>
      <w:r w:rsidRPr="006D46F2">
        <w:rPr>
          <w:rFonts w:ascii="Tahoma" w:hAnsi="Tahoma" w:cs="Tahoma"/>
        </w:rPr>
        <w:t xml:space="preserve">Expand out </w:t>
      </w:r>
      <w:r w:rsidRPr="006F27B3">
        <w:rPr>
          <w:rFonts w:ascii="Tahoma" w:hAnsi="Tahoma" w:cs="Tahoma"/>
          <w:b/>
        </w:rPr>
        <w:t>Nursing</w:t>
      </w:r>
    </w:p>
    <w:p w:rsidR="004D59CA" w:rsidRDefault="004D59CA" w:rsidP="00E830F5">
      <w:pPr>
        <w:rPr>
          <w:rFonts w:ascii="Tahoma" w:hAnsi="Tahoma" w:cs="Tahoma"/>
        </w:rPr>
      </w:pPr>
    </w:p>
    <w:p w:rsidR="004D59CA" w:rsidRDefault="004D59CA" w:rsidP="004D59CA">
      <w:pPr>
        <w:jc w:val="center"/>
        <w:rPr>
          <w:rFonts w:ascii="Tahoma" w:hAnsi="Tahoma" w:cs="Tahoma"/>
        </w:rPr>
      </w:pPr>
      <w:r>
        <w:rPr>
          <w:noProof/>
          <w:lang w:eastAsia="en-US"/>
        </w:rPr>
        <w:drawing>
          <wp:inline distT="0" distB="0" distL="0" distR="0" wp14:anchorId="5D355B1A" wp14:editId="62F4D52D">
            <wp:extent cx="1200000" cy="1019048"/>
            <wp:effectExtent l="0" t="0" r="63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00000" cy="101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59CA" w:rsidRDefault="004D59CA" w:rsidP="004D59CA">
      <w:pPr>
        <w:jc w:val="center"/>
        <w:rPr>
          <w:rFonts w:ascii="Tahoma" w:hAnsi="Tahoma" w:cs="Tahoma"/>
        </w:rPr>
      </w:pPr>
    </w:p>
    <w:p w:rsidR="004D59CA" w:rsidRDefault="004D59CA" w:rsidP="00E830F5">
      <w:pPr>
        <w:rPr>
          <w:rFonts w:ascii="Tahoma" w:hAnsi="Tahoma" w:cs="Tahoma"/>
        </w:rPr>
      </w:pPr>
      <w:r>
        <w:rPr>
          <w:rFonts w:ascii="Tahoma" w:hAnsi="Tahoma" w:cs="Tahoma"/>
        </w:rPr>
        <w:t>Now there should be a list of calendars and folders for the College of Nursing:</w:t>
      </w:r>
    </w:p>
    <w:p w:rsidR="004D59CA" w:rsidRDefault="004D59CA" w:rsidP="00E830F5">
      <w:pPr>
        <w:rPr>
          <w:rFonts w:ascii="Tahoma" w:hAnsi="Tahoma" w:cs="Tahoma"/>
        </w:rPr>
      </w:pPr>
    </w:p>
    <w:p w:rsidR="004D59CA" w:rsidRDefault="004D59CA" w:rsidP="004D59CA">
      <w:pPr>
        <w:jc w:val="center"/>
        <w:rPr>
          <w:rFonts w:ascii="Tahoma" w:hAnsi="Tahoma" w:cs="Tahoma"/>
        </w:rPr>
      </w:pPr>
      <w:r>
        <w:rPr>
          <w:noProof/>
          <w:lang w:eastAsia="en-US"/>
        </w:rPr>
        <w:drawing>
          <wp:inline distT="0" distB="0" distL="0" distR="0" wp14:anchorId="109D7D3F" wp14:editId="52CFC552">
            <wp:extent cx="1819048" cy="2742857"/>
            <wp:effectExtent l="0" t="0" r="0" b="63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19048" cy="274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30F5" w:rsidRPr="006D46F2" w:rsidRDefault="00E830F5" w:rsidP="00E830F5">
      <w:pPr>
        <w:rPr>
          <w:rFonts w:ascii="Tahoma" w:hAnsi="Tahoma" w:cs="Tahoma"/>
        </w:rPr>
      </w:pPr>
      <w:r w:rsidRPr="006D46F2">
        <w:rPr>
          <w:rFonts w:ascii="Tahoma" w:hAnsi="Tahoma" w:cs="Tahoma"/>
        </w:rPr>
        <w:t>From there you will need to find the calendar you want to add.</w:t>
      </w:r>
      <w:r w:rsidR="004D59CA">
        <w:rPr>
          <w:rFonts w:ascii="Tahoma" w:hAnsi="Tahoma" w:cs="Tahoma"/>
        </w:rPr>
        <w:t xml:space="preserve">  </w:t>
      </w:r>
      <w:r w:rsidRPr="006D46F2">
        <w:rPr>
          <w:rFonts w:ascii="Tahoma" w:hAnsi="Tahoma" w:cs="Tahoma"/>
        </w:rPr>
        <w:t xml:space="preserve">Conference rooms are located </w:t>
      </w:r>
      <w:r w:rsidR="004D59CA">
        <w:rPr>
          <w:rFonts w:ascii="Tahoma" w:hAnsi="Tahoma" w:cs="Tahoma"/>
        </w:rPr>
        <w:t>in the Admin folder.</w:t>
      </w:r>
    </w:p>
    <w:p w:rsidR="004D59CA" w:rsidRDefault="004D59CA" w:rsidP="00E830F5">
      <w:pPr>
        <w:rPr>
          <w:rFonts w:ascii="Tahoma" w:hAnsi="Tahoma" w:cs="Tahoma"/>
        </w:rPr>
      </w:pPr>
    </w:p>
    <w:p w:rsidR="00E830F5" w:rsidRPr="004D59CA" w:rsidRDefault="00E830F5" w:rsidP="00E830F5">
      <w:pPr>
        <w:rPr>
          <w:rFonts w:ascii="Tahoma" w:hAnsi="Tahoma" w:cs="Tahoma"/>
          <w:b/>
        </w:rPr>
      </w:pPr>
      <w:r w:rsidRPr="006D46F2">
        <w:rPr>
          <w:rFonts w:ascii="Tahoma" w:hAnsi="Tahoma" w:cs="Tahoma"/>
        </w:rPr>
        <w:t xml:space="preserve">If you want to add the CON-Master Calendar for example you right click on the calendar and </w:t>
      </w:r>
      <w:r w:rsidR="002F4D8C" w:rsidRPr="002F4D8C">
        <w:rPr>
          <w:rFonts w:ascii="Tahoma" w:hAnsi="Tahoma" w:cs="Tahoma"/>
          <w:b/>
        </w:rPr>
        <w:t>A</w:t>
      </w:r>
      <w:r w:rsidRPr="002F4D8C">
        <w:rPr>
          <w:rFonts w:ascii="Tahoma" w:hAnsi="Tahoma" w:cs="Tahoma"/>
          <w:b/>
        </w:rPr>
        <w:t xml:space="preserve">dd to </w:t>
      </w:r>
      <w:r w:rsidRPr="004D59CA">
        <w:rPr>
          <w:rFonts w:ascii="Tahoma" w:hAnsi="Tahoma" w:cs="Tahoma"/>
          <w:b/>
        </w:rPr>
        <w:t>favorites</w:t>
      </w:r>
      <w:r w:rsidR="004D59CA">
        <w:rPr>
          <w:rFonts w:ascii="Tahoma" w:hAnsi="Tahoma" w:cs="Tahoma"/>
          <w:b/>
        </w:rPr>
        <w:t xml:space="preserve">, </w:t>
      </w:r>
      <w:r w:rsidR="004D59CA">
        <w:rPr>
          <w:rFonts w:ascii="Tahoma" w:hAnsi="Tahoma" w:cs="Tahoma"/>
        </w:rPr>
        <w:t xml:space="preserve">then </w:t>
      </w:r>
      <w:r w:rsidRPr="004D59CA">
        <w:rPr>
          <w:rFonts w:ascii="Tahoma" w:hAnsi="Tahoma" w:cs="Tahoma"/>
          <w:b/>
        </w:rPr>
        <w:t>Click</w:t>
      </w:r>
      <w:r w:rsidRPr="006D46F2">
        <w:rPr>
          <w:rFonts w:ascii="Tahoma" w:hAnsi="Tahoma" w:cs="Tahoma"/>
        </w:rPr>
        <w:t xml:space="preserve"> </w:t>
      </w:r>
      <w:r w:rsidRPr="002F4D8C">
        <w:rPr>
          <w:rFonts w:ascii="Tahoma" w:hAnsi="Tahoma" w:cs="Tahoma"/>
          <w:b/>
        </w:rPr>
        <w:t>Add</w:t>
      </w:r>
      <w:r w:rsidR="004D59CA">
        <w:rPr>
          <w:rFonts w:ascii="Tahoma" w:hAnsi="Tahoma" w:cs="Tahoma"/>
          <w:b/>
        </w:rPr>
        <w:t>:</w:t>
      </w:r>
    </w:p>
    <w:p w:rsidR="00FA7024" w:rsidRPr="006D46F2" w:rsidRDefault="00FA7024" w:rsidP="00E830F5">
      <w:pPr>
        <w:rPr>
          <w:rFonts w:ascii="Tahoma" w:hAnsi="Tahoma" w:cs="Tahoma"/>
        </w:rPr>
      </w:pPr>
    </w:p>
    <w:p w:rsidR="00FA7024" w:rsidRPr="006D46F2" w:rsidRDefault="00D71C23" w:rsidP="004D59CA">
      <w:pPr>
        <w:jc w:val="center"/>
        <w:rPr>
          <w:rFonts w:ascii="Tahoma" w:hAnsi="Tahoma" w:cs="Tahoma"/>
        </w:rPr>
      </w:pPr>
      <w:r w:rsidRPr="006D46F2">
        <w:rPr>
          <w:rFonts w:ascii="Tahoma" w:hAnsi="Tahoma" w:cs="Tahoma"/>
          <w:noProof/>
          <w:lang w:eastAsia="en-US"/>
        </w:rPr>
        <w:lastRenderedPageBreak/>
        <w:drawing>
          <wp:inline distT="0" distB="0" distL="0" distR="0">
            <wp:extent cx="2023766" cy="3150927"/>
            <wp:effectExtent l="0" t="0" r="0" b="0"/>
            <wp:docPr id="1" name="Picture 1" descr="add 2 fa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dd 2 fav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9777" cy="3175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30F5" w:rsidRPr="006D46F2" w:rsidRDefault="00E830F5" w:rsidP="00E830F5">
      <w:pPr>
        <w:rPr>
          <w:rFonts w:ascii="Tahoma" w:hAnsi="Tahoma" w:cs="Tahoma"/>
        </w:rPr>
      </w:pPr>
    </w:p>
    <w:p w:rsidR="00A70FA9" w:rsidRDefault="006D46F2" w:rsidP="00E830F5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Go </w:t>
      </w:r>
      <w:r w:rsidR="00A70FA9">
        <w:rPr>
          <w:rFonts w:ascii="Tahoma" w:hAnsi="Tahoma" w:cs="Tahoma"/>
        </w:rPr>
        <w:t>back into the Calendar view in Outlook.</w:t>
      </w:r>
    </w:p>
    <w:p w:rsidR="00FA7024" w:rsidRPr="006D46F2" w:rsidRDefault="006D46F2" w:rsidP="00E830F5">
      <w:pPr>
        <w:rPr>
          <w:rFonts w:ascii="Tahoma" w:hAnsi="Tahoma" w:cs="Tahoma"/>
        </w:rPr>
      </w:pPr>
      <w:r>
        <w:rPr>
          <w:rFonts w:ascii="Tahoma" w:hAnsi="Tahoma" w:cs="Tahoma"/>
        </w:rPr>
        <w:t>U</w:t>
      </w:r>
      <w:r w:rsidR="00E830F5" w:rsidRPr="006D46F2">
        <w:rPr>
          <w:rFonts w:ascii="Tahoma" w:hAnsi="Tahoma" w:cs="Tahoma"/>
        </w:rPr>
        <w:t xml:space="preserve">nder </w:t>
      </w:r>
      <w:r w:rsidR="00E830F5" w:rsidRPr="006D46F2">
        <w:rPr>
          <w:rFonts w:ascii="Tahoma" w:hAnsi="Tahoma" w:cs="Tahoma"/>
          <w:b/>
        </w:rPr>
        <w:t>Other Calendars</w:t>
      </w:r>
      <w:r w:rsidR="00E830F5" w:rsidRPr="006D46F2">
        <w:rPr>
          <w:rFonts w:ascii="Tahoma" w:hAnsi="Tahoma" w:cs="Tahoma"/>
        </w:rPr>
        <w:t xml:space="preserve"> you should see the calendar you just added.  </w:t>
      </w:r>
    </w:p>
    <w:p w:rsidR="00EE5DBE" w:rsidRPr="006D46F2" w:rsidRDefault="00FA7024" w:rsidP="00E830F5">
      <w:pPr>
        <w:rPr>
          <w:rFonts w:ascii="Tahoma" w:hAnsi="Tahoma" w:cs="Tahoma"/>
        </w:rPr>
      </w:pPr>
      <w:r w:rsidRPr="006D46F2">
        <w:rPr>
          <w:rFonts w:ascii="Tahoma" w:hAnsi="Tahoma" w:cs="Tahoma"/>
        </w:rPr>
        <w:t>To view the c</w:t>
      </w:r>
      <w:r w:rsidR="00E830F5" w:rsidRPr="006D46F2">
        <w:rPr>
          <w:rFonts w:ascii="Tahoma" w:hAnsi="Tahoma" w:cs="Tahoma"/>
        </w:rPr>
        <w:t>alendar just put a check mark next to the calendar you would like to view.</w:t>
      </w:r>
    </w:p>
    <w:p w:rsidR="00FA7024" w:rsidRPr="006D46F2" w:rsidRDefault="00FA7024" w:rsidP="00E830F5">
      <w:pPr>
        <w:rPr>
          <w:rFonts w:ascii="Tahoma" w:hAnsi="Tahoma" w:cs="Tahoma"/>
        </w:rPr>
      </w:pPr>
    </w:p>
    <w:p w:rsidR="00FA7024" w:rsidRPr="006D46F2" w:rsidRDefault="00A70FA9" w:rsidP="00A70FA9">
      <w:pPr>
        <w:jc w:val="center"/>
        <w:rPr>
          <w:rFonts w:ascii="Tahoma" w:hAnsi="Tahoma" w:cs="Tahoma"/>
        </w:rPr>
      </w:pPr>
      <w:r>
        <w:rPr>
          <w:noProof/>
          <w:lang w:eastAsia="en-US"/>
        </w:rPr>
        <w:drawing>
          <wp:inline distT="0" distB="0" distL="0" distR="0" wp14:anchorId="54C5486E" wp14:editId="6D80E60B">
            <wp:extent cx="2285714" cy="1095238"/>
            <wp:effectExtent l="0" t="0" r="63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85714" cy="10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A7024" w:rsidRPr="006D46F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0F5"/>
    <w:rsid w:val="000006F1"/>
    <w:rsid w:val="00001478"/>
    <w:rsid w:val="00001927"/>
    <w:rsid w:val="00003B33"/>
    <w:rsid w:val="00014F52"/>
    <w:rsid w:val="0001575D"/>
    <w:rsid w:val="000172C2"/>
    <w:rsid w:val="00025B96"/>
    <w:rsid w:val="00026727"/>
    <w:rsid w:val="00026E17"/>
    <w:rsid w:val="00032957"/>
    <w:rsid w:val="000334DC"/>
    <w:rsid w:val="00033B6E"/>
    <w:rsid w:val="00041C6F"/>
    <w:rsid w:val="00043843"/>
    <w:rsid w:val="000448D1"/>
    <w:rsid w:val="00052F6E"/>
    <w:rsid w:val="00053030"/>
    <w:rsid w:val="00053FD1"/>
    <w:rsid w:val="00055CDE"/>
    <w:rsid w:val="000624D4"/>
    <w:rsid w:val="00065B7B"/>
    <w:rsid w:val="0007109F"/>
    <w:rsid w:val="00073097"/>
    <w:rsid w:val="00075D87"/>
    <w:rsid w:val="00081054"/>
    <w:rsid w:val="000840C7"/>
    <w:rsid w:val="00085538"/>
    <w:rsid w:val="00086D9F"/>
    <w:rsid w:val="0009217F"/>
    <w:rsid w:val="000935A9"/>
    <w:rsid w:val="00094282"/>
    <w:rsid w:val="000956C3"/>
    <w:rsid w:val="00096DE7"/>
    <w:rsid w:val="000A0167"/>
    <w:rsid w:val="000A3F0F"/>
    <w:rsid w:val="000A5BFD"/>
    <w:rsid w:val="000B16CA"/>
    <w:rsid w:val="000B1F2F"/>
    <w:rsid w:val="000B3734"/>
    <w:rsid w:val="000B6707"/>
    <w:rsid w:val="000D2410"/>
    <w:rsid w:val="000D40F6"/>
    <w:rsid w:val="000D5EE6"/>
    <w:rsid w:val="000D70FD"/>
    <w:rsid w:val="000E3B88"/>
    <w:rsid w:val="000E3D8B"/>
    <w:rsid w:val="000E3E08"/>
    <w:rsid w:val="000F088F"/>
    <w:rsid w:val="000F2F46"/>
    <w:rsid w:val="000F3F24"/>
    <w:rsid w:val="000F5918"/>
    <w:rsid w:val="0010392A"/>
    <w:rsid w:val="0011095C"/>
    <w:rsid w:val="00113B28"/>
    <w:rsid w:val="00123684"/>
    <w:rsid w:val="001242B8"/>
    <w:rsid w:val="00125A70"/>
    <w:rsid w:val="00125E23"/>
    <w:rsid w:val="001273CF"/>
    <w:rsid w:val="0013115A"/>
    <w:rsid w:val="00132498"/>
    <w:rsid w:val="0014281B"/>
    <w:rsid w:val="00143648"/>
    <w:rsid w:val="00145CFE"/>
    <w:rsid w:val="00147B9B"/>
    <w:rsid w:val="00156218"/>
    <w:rsid w:val="00160408"/>
    <w:rsid w:val="00160928"/>
    <w:rsid w:val="0016315C"/>
    <w:rsid w:val="00171463"/>
    <w:rsid w:val="0017172C"/>
    <w:rsid w:val="00173182"/>
    <w:rsid w:val="00176A00"/>
    <w:rsid w:val="0017750E"/>
    <w:rsid w:val="00180AD8"/>
    <w:rsid w:val="00183EA1"/>
    <w:rsid w:val="00185BB3"/>
    <w:rsid w:val="00190FC1"/>
    <w:rsid w:val="00192328"/>
    <w:rsid w:val="0019309C"/>
    <w:rsid w:val="00197556"/>
    <w:rsid w:val="001A54BB"/>
    <w:rsid w:val="001A5769"/>
    <w:rsid w:val="001B01F1"/>
    <w:rsid w:val="001B3CD1"/>
    <w:rsid w:val="001B40CF"/>
    <w:rsid w:val="001B63E0"/>
    <w:rsid w:val="001B7DFA"/>
    <w:rsid w:val="001C142A"/>
    <w:rsid w:val="001D29E8"/>
    <w:rsid w:val="001D49B6"/>
    <w:rsid w:val="001E55AB"/>
    <w:rsid w:val="001F1CA8"/>
    <w:rsid w:val="001F2AB1"/>
    <w:rsid w:val="001F4D21"/>
    <w:rsid w:val="001F4D3F"/>
    <w:rsid w:val="0020003F"/>
    <w:rsid w:val="00202D54"/>
    <w:rsid w:val="00222FE8"/>
    <w:rsid w:val="00226AF5"/>
    <w:rsid w:val="002316B5"/>
    <w:rsid w:val="002342A8"/>
    <w:rsid w:val="00234893"/>
    <w:rsid w:val="002357C2"/>
    <w:rsid w:val="0024018E"/>
    <w:rsid w:val="00241ADB"/>
    <w:rsid w:val="00244D52"/>
    <w:rsid w:val="0024530E"/>
    <w:rsid w:val="00245465"/>
    <w:rsid w:val="00245FF3"/>
    <w:rsid w:val="00246E8A"/>
    <w:rsid w:val="00247B5E"/>
    <w:rsid w:val="00247CED"/>
    <w:rsid w:val="00250374"/>
    <w:rsid w:val="00251138"/>
    <w:rsid w:val="00266CB1"/>
    <w:rsid w:val="00267880"/>
    <w:rsid w:val="00270BBE"/>
    <w:rsid w:val="00270D40"/>
    <w:rsid w:val="00272AB4"/>
    <w:rsid w:val="002773D5"/>
    <w:rsid w:val="00283A15"/>
    <w:rsid w:val="0028485C"/>
    <w:rsid w:val="00287121"/>
    <w:rsid w:val="00287804"/>
    <w:rsid w:val="002937B4"/>
    <w:rsid w:val="00297169"/>
    <w:rsid w:val="002A1245"/>
    <w:rsid w:val="002A2A75"/>
    <w:rsid w:val="002A45E3"/>
    <w:rsid w:val="002B2EE3"/>
    <w:rsid w:val="002B3C39"/>
    <w:rsid w:val="002B7934"/>
    <w:rsid w:val="002C0BF1"/>
    <w:rsid w:val="002C52F6"/>
    <w:rsid w:val="002D1104"/>
    <w:rsid w:val="002D2EBD"/>
    <w:rsid w:val="002D5671"/>
    <w:rsid w:val="002D5D9F"/>
    <w:rsid w:val="002E1301"/>
    <w:rsid w:val="002E17EB"/>
    <w:rsid w:val="002E46CC"/>
    <w:rsid w:val="002E4970"/>
    <w:rsid w:val="002E4D2C"/>
    <w:rsid w:val="002E71B1"/>
    <w:rsid w:val="002F2532"/>
    <w:rsid w:val="002F2672"/>
    <w:rsid w:val="002F4D8C"/>
    <w:rsid w:val="002F7C2E"/>
    <w:rsid w:val="00306517"/>
    <w:rsid w:val="003068BB"/>
    <w:rsid w:val="00316141"/>
    <w:rsid w:val="00327261"/>
    <w:rsid w:val="003305A4"/>
    <w:rsid w:val="00331531"/>
    <w:rsid w:val="0033250D"/>
    <w:rsid w:val="003333E0"/>
    <w:rsid w:val="00335FAE"/>
    <w:rsid w:val="00337FE7"/>
    <w:rsid w:val="003401EC"/>
    <w:rsid w:val="00347E45"/>
    <w:rsid w:val="003505CC"/>
    <w:rsid w:val="00352C61"/>
    <w:rsid w:val="003543B7"/>
    <w:rsid w:val="00367D1D"/>
    <w:rsid w:val="00370602"/>
    <w:rsid w:val="00372C6D"/>
    <w:rsid w:val="00375712"/>
    <w:rsid w:val="00377389"/>
    <w:rsid w:val="00384277"/>
    <w:rsid w:val="003869BA"/>
    <w:rsid w:val="00392373"/>
    <w:rsid w:val="003926AD"/>
    <w:rsid w:val="00393ADE"/>
    <w:rsid w:val="003A5CDA"/>
    <w:rsid w:val="003A6242"/>
    <w:rsid w:val="003A69EA"/>
    <w:rsid w:val="003B07F3"/>
    <w:rsid w:val="003B3F62"/>
    <w:rsid w:val="003C170C"/>
    <w:rsid w:val="003C5B3D"/>
    <w:rsid w:val="003D670C"/>
    <w:rsid w:val="003D726E"/>
    <w:rsid w:val="003F35A7"/>
    <w:rsid w:val="003F4097"/>
    <w:rsid w:val="003F7D8F"/>
    <w:rsid w:val="004007DD"/>
    <w:rsid w:val="00411F97"/>
    <w:rsid w:val="00413933"/>
    <w:rsid w:val="00415B37"/>
    <w:rsid w:val="00416BE5"/>
    <w:rsid w:val="00421ED0"/>
    <w:rsid w:val="00440394"/>
    <w:rsid w:val="00440DFF"/>
    <w:rsid w:val="0044475B"/>
    <w:rsid w:val="00447CF1"/>
    <w:rsid w:val="00453A23"/>
    <w:rsid w:val="00456897"/>
    <w:rsid w:val="00456CF6"/>
    <w:rsid w:val="00457877"/>
    <w:rsid w:val="00464AC3"/>
    <w:rsid w:val="004650DB"/>
    <w:rsid w:val="00466584"/>
    <w:rsid w:val="00473455"/>
    <w:rsid w:val="004744FA"/>
    <w:rsid w:val="00474C8B"/>
    <w:rsid w:val="00482C33"/>
    <w:rsid w:val="0049136B"/>
    <w:rsid w:val="004915F7"/>
    <w:rsid w:val="00493384"/>
    <w:rsid w:val="00494E85"/>
    <w:rsid w:val="004A2B1F"/>
    <w:rsid w:val="004A3B56"/>
    <w:rsid w:val="004A6AA4"/>
    <w:rsid w:val="004A78D9"/>
    <w:rsid w:val="004B09CA"/>
    <w:rsid w:val="004B1863"/>
    <w:rsid w:val="004C1F2E"/>
    <w:rsid w:val="004C39A9"/>
    <w:rsid w:val="004D2D0C"/>
    <w:rsid w:val="004D49F7"/>
    <w:rsid w:val="004D4DF3"/>
    <w:rsid w:val="004D5284"/>
    <w:rsid w:val="004D543C"/>
    <w:rsid w:val="004D59CA"/>
    <w:rsid w:val="004D6B7F"/>
    <w:rsid w:val="004D6C6F"/>
    <w:rsid w:val="004E5F54"/>
    <w:rsid w:val="004E6AF3"/>
    <w:rsid w:val="004F016B"/>
    <w:rsid w:val="004F039A"/>
    <w:rsid w:val="004F1549"/>
    <w:rsid w:val="004F4087"/>
    <w:rsid w:val="005039BD"/>
    <w:rsid w:val="0051195E"/>
    <w:rsid w:val="00512A30"/>
    <w:rsid w:val="00520812"/>
    <w:rsid w:val="00521456"/>
    <w:rsid w:val="00521F90"/>
    <w:rsid w:val="00522B36"/>
    <w:rsid w:val="00536F5A"/>
    <w:rsid w:val="00541C67"/>
    <w:rsid w:val="005454AC"/>
    <w:rsid w:val="0056151F"/>
    <w:rsid w:val="00564EEC"/>
    <w:rsid w:val="00567842"/>
    <w:rsid w:val="00567A6F"/>
    <w:rsid w:val="00571815"/>
    <w:rsid w:val="005722BE"/>
    <w:rsid w:val="005736C0"/>
    <w:rsid w:val="00573BC9"/>
    <w:rsid w:val="0057680B"/>
    <w:rsid w:val="00577883"/>
    <w:rsid w:val="00577CD5"/>
    <w:rsid w:val="00584583"/>
    <w:rsid w:val="00591708"/>
    <w:rsid w:val="005963BB"/>
    <w:rsid w:val="005965A8"/>
    <w:rsid w:val="00596B9E"/>
    <w:rsid w:val="005A3A0A"/>
    <w:rsid w:val="005A7095"/>
    <w:rsid w:val="005B0851"/>
    <w:rsid w:val="005B2C21"/>
    <w:rsid w:val="005B5648"/>
    <w:rsid w:val="005B790F"/>
    <w:rsid w:val="005C08EC"/>
    <w:rsid w:val="005C4751"/>
    <w:rsid w:val="005C7FAA"/>
    <w:rsid w:val="005D12AA"/>
    <w:rsid w:val="005D15EC"/>
    <w:rsid w:val="005D2B64"/>
    <w:rsid w:val="005D4852"/>
    <w:rsid w:val="005D5719"/>
    <w:rsid w:val="005D6A0E"/>
    <w:rsid w:val="005E26A0"/>
    <w:rsid w:val="005E79BE"/>
    <w:rsid w:val="005F0BE4"/>
    <w:rsid w:val="005F34BA"/>
    <w:rsid w:val="005F45F9"/>
    <w:rsid w:val="00601747"/>
    <w:rsid w:val="0061023A"/>
    <w:rsid w:val="00623650"/>
    <w:rsid w:val="00632DAF"/>
    <w:rsid w:val="00634B97"/>
    <w:rsid w:val="00634E9F"/>
    <w:rsid w:val="00651E9B"/>
    <w:rsid w:val="00652380"/>
    <w:rsid w:val="006524CA"/>
    <w:rsid w:val="0065491C"/>
    <w:rsid w:val="006559AC"/>
    <w:rsid w:val="00664E91"/>
    <w:rsid w:val="00667386"/>
    <w:rsid w:val="00670A1B"/>
    <w:rsid w:val="00672B8D"/>
    <w:rsid w:val="006736C5"/>
    <w:rsid w:val="006754C9"/>
    <w:rsid w:val="0067681B"/>
    <w:rsid w:val="00677FFD"/>
    <w:rsid w:val="00683DDD"/>
    <w:rsid w:val="0069018D"/>
    <w:rsid w:val="00690642"/>
    <w:rsid w:val="00691A51"/>
    <w:rsid w:val="00697B00"/>
    <w:rsid w:val="00697C72"/>
    <w:rsid w:val="006A0AA5"/>
    <w:rsid w:val="006A3AAB"/>
    <w:rsid w:val="006A6B2A"/>
    <w:rsid w:val="006A732C"/>
    <w:rsid w:val="006A7F99"/>
    <w:rsid w:val="006B076B"/>
    <w:rsid w:val="006B2FE7"/>
    <w:rsid w:val="006B580D"/>
    <w:rsid w:val="006C07D8"/>
    <w:rsid w:val="006C2680"/>
    <w:rsid w:val="006C27C9"/>
    <w:rsid w:val="006C6D97"/>
    <w:rsid w:val="006D3A34"/>
    <w:rsid w:val="006D46F2"/>
    <w:rsid w:val="006D51CE"/>
    <w:rsid w:val="006D5E4E"/>
    <w:rsid w:val="006D7230"/>
    <w:rsid w:val="006E077D"/>
    <w:rsid w:val="006E170A"/>
    <w:rsid w:val="006E413F"/>
    <w:rsid w:val="006E4A81"/>
    <w:rsid w:val="006F1611"/>
    <w:rsid w:val="006F2225"/>
    <w:rsid w:val="006F27B3"/>
    <w:rsid w:val="006F40BF"/>
    <w:rsid w:val="00701122"/>
    <w:rsid w:val="00701494"/>
    <w:rsid w:val="00701BED"/>
    <w:rsid w:val="007026FA"/>
    <w:rsid w:val="00702BBE"/>
    <w:rsid w:val="007065CC"/>
    <w:rsid w:val="00706EB4"/>
    <w:rsid w:val="00710A36"/>
    <w:rsid w:val="00711F33"/>
    <w:rsid w:val="00713B89"/>
    <w:rsid w:val="007255D9"/>
    <w:rsid w:val="00726AB3"/>
    <w:rsid w:val="007278E3"/>
    <w:rsid w:val="00731EAE"/>
    <w:rsid w:val="007320F7"/>
    <w:rsid w:val="00735F73"/>
    <w:rsid w:val="007421CB"/>
    <w:rsid w:val="00743038"/>
    <w:rsid w:val="0074681E"/>
    <w:rsid w:val="007501C2"/>
    <w:rsid w:val="00753CA6"/>
    <w:rsid w:val="00753FB1"/>
    <w:rsid w:val="00761BDE"/>
    <w:rsid w:val="00765566"/>
    <w:rsid w:val="007670DA"/>
    <w:rsid w:val="00772962"/>
    <w:rsid w:val="00774572"/>
    <w:rsid w:val="0077472E"/>
    <w:rsid w:val="00774DBB"/>
    <w:rsid w:val="00783D12"/>
    <w:rsid w:val="00786B73"/>
    <w:rsid w:val="0079136B"/>
    <w:rsid w:val="00794751"/>
    <w:rsid w:val="0079479C"/>
    <w:rsid w:val="00796A4E"/>
    <w:rsid w:val="007A01EB"/>
    <w:rsid w:val="007B3FB3"/>
    <w:rsid w:val="007B56AD"/>
    <w:rsid w:val="007C0119"/>
    <w:rsid w:val="007C0A9C"/>
    <w:rsid w:val="007C1AC1"/>
    <w:rsid w:val="007C28C4"/>
    <w:rsid w:val="007C37EA"/>
    <w:rsid w:val="007D303B"/>
    <w:rsid w:val="007D7D19"/>
    <w:rsid w:val="007E0AA1"/>
    <w:rsid w:val="007E18FF"/>
    <w:rsid w:val="007E1A4F"/>
    <w:rsid w:val="007F342E"/>
    <w:rsid w:val="007F4CCA"/>
    <w:rsid w:val="008078B2"/>
    <w:rsid w:val="00807B1C"/>
    <w:rsid w:val="00807DC3"/>
    <w:rsid w:val="008101C3"/>
    <w:rsid w:val="00810848"/>
    <w:rsid w:val="00811B30"/>
    <w:rsid w:val="00816E89"/>
    <w:rsid w:val="008177B6"/>
    <w:rsid w:val="0082772B"/>
    <w:rsid w:val="0083370B"/>
    <w:rsid w:val="008362B4"/>
    <w:rsid w:val="008427C5"/>
    <w:rsid w:val="00846308"/>
    <w:rsid w:val="008543AF"/>
    <w:rsid w:val="008556FD"/>
    <w:rsid w:val="0086180C"/>
    <w:rsid w:val="00862C52"/>
    <w:rsid w:val="00863EE5"/>
    <w:rsid w:val="00871386"/>
    <w:rsid w:val="00874BDC"/>
    <w:rsid w:val="00875A0D"/>
    <w:rsid w:val="00877B7B"/>
    <w:rsid w:val="00884415"/>
    <w:rsid w:val="0088531E"/>
    <w:rsid w:val="00885586"/>
    <w:rsid w:val="00885FD6"/>
    <w:rsid w:val="008869C7"/>
    <w:rsid w:val="008912E3"/>
    <w:rsid w:val="00891B76"/>
    <w:rsid w:val="00896F50"/>
    <w:rsid w:val="008A324A"/>
    <w:rsid w:val="008A5AA4"/>
    <w:rsid w:val="008B22EC"/>
    <w:rsid w:val="008C03F7"/>
    <w:rsid w:val="008C2317"/>
    <w:rsid w:val="008C357D"/>
    <w:rsid w:val="008C4DCA"/>
    <w:rsid w:val="008C5B26"/>
    <w:rsid w:val="008D5C6E"/>
    <w:rsid w:val="008D7E4F"/>
    <w:rsid w:val="008E5D17"/>
    <w:rsid w:val="008F6216"/>
    <w:rsid w:val="00900547"/>
    <w:rsid w:val="0090531E"/>
    <w:rsid w:val="009062E3"/>
    <w:rsid w:val="00906C44"/>
    <w:rsid w:val="00914A18"/>
    <w:rsid w:val="00915092"/>
    <w:rsid w:val="00915B56"/>
    <w:rsid w:val="00916FA6"/>
    <w:rsid w:val="00917C66"/>
    <w:rsid w:val="009276B7"/>
    <w:rsid w:val="00936FCF"/>
    <w:rsid w:val="0094436D"/>
    <w:rsid w:val="00946C13"/>
    <w:rsid w:val="00947AB7"/>
    <w:rsid w:val="009504E8"/>
    <w:rsid w:val="00950D8B"/>
    <w:rsid w:val="009522F4"/>
    <w:rsid w:val="00956EB3"/>
    <w:rsid w:val="00986196"/>
    <w:rsid w:val="0098634C"/>
    <w:rsid w:val="00986AEC"/>
    <w:rsid w:val="009909E2"/>
    <w:rsid w:val="0099167F"/>
    <w:rsid w:val="00994323"/>
    <w:rsid w:val="0099622C"/>
    <w:rsid w:val="009A4D68"/>
    <w:rsid w:val="009A56D2"/>
    <w:rsid w:val="009A72DA"/>
    <w:rsid w:val="009B72F7"/>
    <w:rsid w:val="009C4C8C"/>
    <w:rsid w:val="009D28C1"/>
    <w:rsid w:val="009E33CE"/>
    <w:rsid w:val="009E5106"/>
    <w:rsid w:val="009E6E1E"/>
    <w:rsid w:val="009F3FA2"/>
    <w:rsid w:val="009F3FDE"/>
    <w:rsid w:val="009F7788"/>
    <w:rsid w:val="00A00A1C"/>
    <w:rsid w:val="00A02F07"/>
    <w:rsid w:val="00A04D82"/>
    <w:rsid w:val="00A10CCA"/>
    <w:rsid w:val="00A1602A"/>
    <w:rsid w:val="00A17A4B"/>
    <w:rsid w:val="00A206CB"/>
    <w:rsid w:val="00A21805"/>
    <w:rsid w:val="00A22656"/>
    <w:rsid w:val="00A228C7"/>
    <w:rsid w:val="00A22DA4"/>
    <w:rsid w:val="00A24687"/>
    <w:rsid w:val="00A32BDE"/>
    <w:rsid w:val="00A342EE"/>
    <w:rsid w:val="00A34B37"/>
    <w:rsid w:val="00A369A0"/>
    <w:rsid w:val="00A4053C"/>
    <w:rsid w:val="00A4143E"/>
    <w:rsid w:val="00A41C23"/>
    <w:rsid w:val="00A42B4E"/>
    <w:rsid w:val="00A43150"/>
    <w:rsid w:val="00A44811"/>
    <w:rsid w:val="00A4495C"/>
    <w:rsid w:val="00A44C6A"/>
    <w:rsid w:val="00A54290"/>
    <w:rsid w:val="00A5596D"/>
    <w:rsid w:val="00A57E42"/>
    <w:rsid w:val="00A617F1"/>
    <w:rsid w:val="00A6340A"/>
    <w:rsid w:val="00A65AFF"/>
    <w:rsid w:val="00A70FA9"/>
    <w:rsid w:val="00A714A3"/>
    <w:rsid w:val="00A80971"/>
    <w:rsid w:val="00A81196"/>
    <w:rsid w:val="00A82E4D"/>
    <w:rsid w:val="00A84B75"/>
    <w:rsid w:val="00A86056"/>
    <w:rsid w:val="00A86485"/>
    <w:rsid w:val="00A86911"/>
    <w:rsid w:val="00A90C30"/>
    <w:rsid w:val="00A925B1"/>
    <w:rsid w:val="00A933BF"/>
    <w:rsid w:val="00A94CBD"/>
    <w:rsid w:val="00A9653D"/>
    <w:rsid w:val="00A9738E"/>
    <w:rsid w:val="00AA24A7"/>
    <w:rsid w:val="00AA6387"/>
    <w:rsid w:val="00AB20AE"/>
    <w:rsid w:val="00AB2760"/>
    <w:rsid w:val="00AB4A3B"/>
    <w:rsid w:val="00AC15FE"/>
    <w:rsid w:val="00AC7551"/>
    <w:rsid w:val="00AD103E"/>
    <w:rsid w:val="00AE1206"/>
    <w:rsid w:val="00AE2E7D"/>
    <w:rsid w:val="00AE63A1"/>
    <w:rsid w:val="00AE736C"/>
    <w:rsid w:val="00B0186C"/>
    <w:rsid w:val="00B01DA2"/>
    <w:rsid w:val="00B02E32"/>
    <w:rsid w:val="00B06FE9"/>
    <w:rsid w:val="00B11E09"/>
    <w:rsid w:val="00B122DD"/>
    <w:rsid w:val="00B20A24"/>
    <w:rsid w:val="00B21674"/>
    <w:rsid w:val="00B2593F"/>
    <w:rsid w:val="00B2783B"/>
    <w:rsid w:val="00B33785"/>
    <w:rsid w:val="00B406D7"/>
    <w:rsid w:val="00B418FF"/>
    <w:rsid w:val="00B435DF"/>
    <w:rsid w:val="00B47992"/>
    <w:rsid w:val="00B53410"/>
    <w:rsid w:val="00B56244"/>
    <w:rsid w:val="00B62C62"/>
    <w:rsid w:val="00B66AB2"/>
    <w:rsid w:val="00B66D4F"/>
    <w:rsid w:val="00B678E6"/>
    <w:rsid w:val="00B67B8B"/>
    <w:rsid w:val="00B7595D"/>
    <w:rsid w:val="00B81553"/>
    <w:rsid w:val="00B83873"/>
    <w:rsid w:val="00B84851"/>
    <w:rsid w:val="00B908EC"/>
    <w:rsid w:val="00B92FAE"/>
    <w:rsid w:val="00B93EE0"/>
    <w:rsid w:val="00B97B63"/>
    <w:rsid w:val="00BA0AF4"/>
    <w:rsid w:val="00BA7146"/>
    <w:rsid w:val="00BB12BD"/>
    <w:rsid w:val="00BB342D"/>
    <w:rsid w:val="00BC05DF"/>
    <w:rsid w:val="00BC5E65"/>
    <w:rsid w:val="00BD3F8D"/>
    <w:rsid w:val="00BE56B3"/>
    <w:rsid w:val="00BF03D7"/>
    <w:rsid w:val="00BF629B"/>
    <w:rsid w:val="00C0300B"/>
    <w:rsid w:val="00C0329C"/>
    <w:rsid w:val="00C038B8"/>
    <w:rsid w:val="00C04F00"/>
    <w:rsid w:val="00C11BF7"/>
    <w:rsid w:val="00C1461D"/>
    <w:rsid w:val="00C176E2"/>
    <w:rsid w:val="00C20EFC"/>
    <w:rsid w:val="00C26CDE"/>
    <w:rsid w:val="00C26D33"/>
    <w:rsid w:val="00C3293F"/>
    <w:rsid w:val="00C3356F"/>
    <w:rsid w:val="00C34074"/>
    <w:rsid w:val="00C35C49"/>
    <w:rsid w:val="00C36273"/>
    <w:rsid w:val="00C374ED"/>
    <w:rsid w:val="00C474EF"/>
    <w:rsid w:val="00C519FC"/>
    <w:rsid w:val="00C5484D"/>
    <w:rsid w:val="00C656E3"/>
    <w:rsid w:val="00C65A63"/>
    <w:rsid w:val="00C7087D"/>
    <w:rsid w:val="00C74DE4"/>
    <w:rsid w:val="00C777FD"/>
    <w:rsid w:val="00C803F1"/>
    <w:rsid w:val="00C809D5"/>
    <w:rsid w:val="00C86CEC"/>
    <w:rsid w:val="00C92261"/>
    <w:rsid w:val="00C967C3"/>
    <w:rsid w:val="00C97D5C"/>
    <w:rsid w:val="00CA469A"/>
    <w:rsid w:val="00CA6CAA"/>
    <w:rsid w:val="00CA730D"/>
    <w:rsid w:val="00CB2E1E"/>
    <w:rsid w:val="00CB3E26"/>
    <w:rsid w:val="00CC23F6"/>
    <w:rsid w:val="00CC3D85"/>
    <w:rsid w:val="00CC427B"/>
    <w:rsid w:val="00CC743F"/>
    <w:rsid w:val="00CD088B"/>
    <w:rsid w:val="00CD207D"/>
    <w:rsid w:val="00CD3B7E"/>
    <w:rsid w:val="00CD7BFF"/>
    <w:rsid w:val="00CD7DB8"/>
    <w:rsid w:val="00CE075B"/>
    <w:rsid w:val="00CE287C"/>
    <w:rsid w:val="00CE6F64"/>
    <w:rsid w:val="00CF13DE"/>
    <w:rsid w:val="00CF15DA"/>
    <w:rsid w:val="00CF16C2"/>
    <w:rsid w:val="00CF1F2F"/>
    <w:rsid w:val="00CF77EC"/>
    <w:rsid w:val="00D01947"/>
    <w:rsid w:val="00D03268"/>
    <w:rsid w:val="00D10802"/>
    <w:rsid w:val="00D20BA4"/>
    <w:rsid w:val="00D210F4"/>
    <w:rsid w:val="00D228C3"/>
    <w:rsid w:val="00D2441F"/>
    <w:rsid w:val="00D25860"/>
    <w:rsid w:val="00D26D09"/>
    <w:rsid w:val="00D339F3"/>
    <w:rsid w:val="00D34CE2"/>
    <w:rsid w:val="00D35695"/>
    <w:rsid w:val="00D35D6A"/>
    <w:rsid w:val="00D36089"/>
    <w:rsid w:val="00D4672F"/>
    <w:rsid w:val="00D51093"/>
    <w:rsid w:val="00D5601A"/>
    <w:rsid w:val="00D56766"/>
    <w:rsid w:val="00D60847"/>
    <w:rsid w:val="00D6236F"/>
    <w:rsid w:val="00D6343D"/>
    <w:rsid w:val="00D644B1"/>
    <w:rsid w:val="00D66AFF"/>
    <w:rsid w:val="00D71C23"/>
    <w:rsid w:val="00D73482"/>
    <w:rsid w:val="00D7392F"/>
    <w:rsid w:val="00D75388"/>
    <w:rsid w:val="00D75534"/>
    <w:rsid w:val="00D86A15"/>
    <w:rsid w:val="00D87819"/>
    <w:rsid w:val="00D9319A"/>
    <w:rsid w:val="00D95F7A"/>
    <w:rsid w:val="00DA3E51"/>
    <w:rsid w:val="00DA5078"/>
    <w:rsid w:val="00DA6CEF"/>
    <w:rsid w:val="00DB03A3"/>
    <w:rsid w:val="00DC3451"/>
    <w:rsid w:val="00DC5DAC"/>
    <w:rsid w:val="00DD1051"/>
    <w:rsid w:val="00DD4B7A"/>
    <w:rsid w:val="00DD57C4"/>
    <w:rsid w:val="00DD6B72"/>
    <w:rsid w:val="00DD714F"/>
    <w:rsid w:val="00DE151B"/>
    <w:rsid w:val="00DE64C5"/>
    <w:rsid w:val="00DE65E5"/>
    <w:rsid w:val="00DE72E9"/>
    <w:rsid w:val="00DF23B5"/>
    <w:rsid w:val="00DF7B81"/>
    <w:rsid w:val="00E000CD"/>
    <w:rsid w:val="00E0217B"/>
    <w:rsid w:val="00E034A0"/>
    <w:rsid w:val="00E06415"/>
    <w:rsid w:val="00E12DBC"/>
    <w:rsid w:val="00E13C46"/>
    <w:rsid w:val="00E17642"/>
    <w:rsid w:val="00E20BA3"/>
    <w:rsid w:val="00E21617"/>
    <w:rsid w:val="00E23586"/>
    <w:rsid w:val="00E2755F"/>
    <w:rsid w:val="00E30412"/>
    <w:rsid w:val="00E351B7"/>
    <w:rsid w:val="00E41081"/>
    <w:rsid w:val="00E42C67"/>
    <w:rsid w:val="00E4502A"/>
    <w:rsid w:val="00E4698E"/>
    <w:rsid w:val="00E50931"/>
    <w:rsid w:val="00E53250"/>
    <w:rsid w:val="00E55A0A"/>
    <w:rsid w:val="00E55AC0"/>
    <w:rsid w:val="00E561CA"/>
    <w:rsid w:val="00E57C47"/>
    <w:rsid w:val="00E61BCC"/>
    <w:rsid w:val="00E62599"/>
    <w:rsid w:val="00E62A85"/>
    <w:rsid w:val="00E70BDC"/>
    <w:rsid w:val="00E77DB3"/>
    <w:rsid w:val="00E830F5"/>
    <w:rsid w:val="00E84037"/>
    <w:rsid w:val="00E91B92"/>
    <w:rsid w:val="00E92882"/>
    <w:rsid w:val="00E9383B"/>
    <w:rsid w:val="00E969EF"/>
    <w:rsid w:val="00EA0EA1"/>
    <w:rsid w:val="00EA1F06"/>
    <w:rsid w:val="00EA2109"/>
    <w:rsid w:val="00EB2EBE"/>
    <w:rsid w:val="00EB73C6"/>
    <w:rsid w:val="00EC2E47"/>
    <w:rsid w:val="00ED06A9"/>
    <w:rsid w:val="00ED4301"/>
    <w:rsid w:val="00ED743A"/>
    <w:rsid w:val="00EE4304"/>
    <w:rsid w:val="00EE5DBE"/>
    <w:rsid w:val="00EF0432"/>
    <w:rsid w:val="00EF1AAA"/>
    <w:rsid w:val="00EF5EE0"/>
    <w:rsid w:val="00EF6871"/>
    <w:rsid w:val="00F01660"/>
    <w:rsid w:val="00F018C8"/>
    <w:rsid w:val="00F042DD"/>
    <w:rsid w:val="00F07191"/>
    <w:rsid w:val="00F118BE"/>
    <w:rsid w:val="00F30727"/>
    <w:rsid w:val="00F3250E"/>
    <w:rsid w:val="00F34F08"/>
    <w:rsid w:val="00F403C8"/>
    <w:rsid w:val="00F40E82"/>
    <w:rsid w:val="00F41914"/>
    <w:rsid w:val="00F42326"/>
    <w:rsid w:val="00F439D3"/>
    <w:rsid w:val="00F55300"/>
    <w:rsid w:val="00F55A49"/>
    <w:rsid w:val="00F61488"/>
    <w:rsid w:val="00F61616"/>
    <w:rsid w:val="00F61A88"/>
    <w:rsid w:val="00F66EDE"/>
    <w:rsid w:val="00F715E2"/>
    <w:rsid w:val="00F74C38"/>
    <w:rsid w:val="00F84ACD"/>
    <w:rsid w:val="00F86C63"/>
    <w:rsid w:val="00F92F80"/>
    <w:rsid w:val="00F96FC5"/>
    <w:rsid w:val="00FA0FEA"/>
    <w:rsid w:val="00FA2C2E"/>
    <w:rsid w:val="00FA3E97"/>
    <w:rsid w:val="00FA4B64"/>
    <w:rsid w:val="00FA6214"/>
    <w:rsid w:val="00FA6528"/>
    <w:rsid w:val="00FA7024"/>
    <w:rsid w:val="00FB3450"/>
    <w:rsid w:val="00FB6ECD"/>
    <w:rsid w:val="00FC2B82"/>
    <w:rsid w:val="00FC327E"/>
    <w:rsid w:val="00FC3502"/>
    <w:rsid w:val="00FC4326"/>
    <w:rsid w:val="00FC5317"/>
    <w:rsid w:val="00FC7AB4"/>
    <w:rsid w:val="00FD0266"/>
    <w:rsid w:val="00FE31D5"/>
    <w:rsid w:val="00FE331D"/>
    <w:rsid w:val="00FE3EB3"/>
    <w:rsid w:val="00FE773F"/>
    <w:rsid w:val="00FF016F"/>
    <w:rsid w:val="00FF32D5"/>
    <w:rsid w:val="00FF4042"/>
    <w:rsid w:val="00FF5127"/>
    <w:rsid w:val="00FF6181"/>
    <w:rsid w:val="00FF6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3E0E485"/>
  <w15:chartTrackingRefBased/>
  <w15:docId w15:val="{C87EA0AE-7DDB-4E5A-B73E-F51E06D7B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E639B20C.dotm</Template>
  <TotalTime>24</TotalTime>
  <Pages>2</Pages>
  <Words>174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How to add the College shared Calendars to your Outlook client</vt:lpstr>
    </vt:vector>
  </TitlesOfParts>
  <Company>IT Center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to add the College shared Calendars to your Outlook client</dc:title>
  <dc:subject/>
  <dc:creator>burleyj</dc:creator>
  <cp:keywords/>
  <dc:description/>
  <cp:lastModifiedBy>Wheeler,Colin</cp:lastModifiedBy>
  <cp:revision>5</cp:revision>
  <dcterms:created xsi:type="dcterms:W3CDTF">2016-07-27T16:13:00Z</dcterms:created>
  <dcterms:modified xsi:type="dcterms:W3CDTF">2016-07-27T16:37:00Z</dcterms:modified>
</cp:coreProperties>
</file>